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9C" w:rsidRDefault="00604E9C" w:rsidP="00E45D5F">
      <w:pPr>
        <w:jc w:val="center"/>
        <w:rPr>
          <w:rFonts w:ascii="Arial Black" w:hAnsi="Arial Black"/>
          <w:noProof/>
          <w:sz w:val="36"/>
          <w:szCs w:val="36"/>
        </w:rPr>
      </w:pPr>
    </w:p>
    <w:p w:rsidR="00E45D5F" w:rsidRDefault="00604E9C" w:rsidP="00E45D5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t>G</w:t>
      </w:r>
      <w:r w:rsidR="00E45D5F">
        <w:rPr>
          <w:rFonts w:ascii="Arial Black" w:hAnsi="Arial Black"/>
          <w:noProof/>
          <w:sz w:val="36"/>
          <w:szCs w:val="36"/>
        </w:rPr>
        <w:t>uildford Cathedral</w:t>
      </w:r>
    </w:p>
    <w:p w:rsidR="00E45D5F" w:rsidRDefault="00E45D5F" w:rsidP="00E45D5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APPLICATION FORM</w:t>
      </w:r>
    </w:p>
    <w:p w:rsidR="00E45D5F" w:rsidRDefault="00E45D5F" w:rsidP="00E45D5F">
      <w:pPr>
        <w:jc w:val="center"/>
        <w:rPr>
          <w:sz w:val="16"/>
          <w:szCs w:val="16"/>
        </w:rPr>
      </w:pPr>
    </w:p>
    <w:p w:rsidR="00E45D5F" w:rsidRDefault="00E45D5F" w:rsidP="00E45D5F">
      <w:r w:rsidRPr="00A677D0">
        <w:rPr>
          <w:rFonts w:ascii="Arial" w:hAnsi="Arial"/>
        </w:rPr>
        <w:t>POSITION APPLIED FOR:</w:t>
      </w:r>
      <w:r w:rsidR="00A677D0">
        <w:rPr>
          <w:rFonts w:ascii="Arial" w:hAnsi="Arial"/>
        </w:rPr>
        <w:tab/>
      </w:r>
      <w:r w:rsidR="00A677D0">
        <w:rPr>
          <w:rFonts w:ascii="Arial" w:hAnsi="Arial"/>
        </w:rPr>
        <w:tab/>
      </w:r>
      <w:r>
        <w:rPr>
          <w:rFonts w:ascii="Arial" w:hAnsi="Arial"/>
          <w:b/>
        </w:rPr>
        <w:tab/>
      </w:r>
      <w:r w:rsidR="00A677D0" w:rsidRPr="00A677D0">
        <w:rPr>
          <w:rFonts w:ascii="Arial" w:hAnsi="Arial"/>
          <w:b/>
          <w:smallCaps/>
          <w:u w:val="single"/>
        </w:rPr>
        <w:t>Bass Lay Clerk</w:t>
      </w:r>
    </w:p>
    <w:p w:rsidR="00E45D5F" w:rsidRDefault="00E45D5F" w:rsidP="00E45D5F">
      <w:pPr>
        <w:jc w:val="center"/>
        <w:rPr>
          <w:sz w:val="16"/>
          <w:szCs w:val="16"/>
        </w:rPr>
      </w:pPr>
    </w:p>
    <w:p w:rsidR="00E45D5F" w:rsidRDefault="00E45D5F" w:rsidP="00E45D5F">
      <w:pPr>
        <w:jc w:val="center"/>
      </w:pPr>
      <w:r>
        <w:rPr>
          <w:rFonts w:ascii="Arial" w:hAnsi="Arial"/>
          <w:b/>
          <w:sz w:val="20"/>
        </w:rPr>
        <w:t>The following information will be treated in the strictest confidence.</w:t>
      </w:r>
    </w:p>
    <w:p w:rsidR="00E45D5F" w:rsidRDefault="00E45D5F" w:rsidP="00E45D5F">
      <w:pPr>
        <w:jc w:val="center"/>
        <w:rPr>
          <w:sz w:val="16"/>
          <w:szCs w:val="16"/>
        </w:rPr>
      </w:pPr>
    </w:p>
    <w:p w:rsidR="00E45D5F" w:rsidRDefault="00E45D5F" w:rsidP="00E45D5F">
      <w:pPr>
        <w:rPr>
          <w:rFonts w:ascii="Arial Black" w:hAnsi="Arial Black"/>
        </w:rPr>
      </w:pPr>
      <w:r>
        <w:rPr>
          <w:rFonts w:ascii="Arial Black" w:hAnsi="Arial Black"/>
        </w:rPr>
        <w:t>Personal</w:t>
      </w:r>
    </w:p>
    <w:p w:rsidR="00E45D5F" w:rsidRDefault="00E45D5F" w:rsidP="00E45D5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(Please complete this section in BLOCK CAPITALS)</w:t>
      </w:r>
    </w:p>
    <w:p w:rsidR="00E45D5F" w:rsidRDefault="00E45D5F" w:rsidP="00E45D5F">
      <w:pPr>
        <w:jc w:val="center"/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b/>
          <w:sz w:val="20"/>
        </w:rPr>
        <w:t>_____________________________________</w:t>
      </w:r>
      <w:r w:rsidR="00C52976">
        <w:rPr>
          <w:rFonts w:ascii="Arial" w:hAnsi="Arial"/>
          <w:b/>
          <w:sz w:val="20"/>
        </w:rPr>
        <w:t>____</w:t>
      </w:r>
    </w:p>
    <w:p w:rsidR="00E45D5F" w:rsidRDefault="00E45D5F" w:rsidP="00E45D5F">
      <w:pPr>
        <w:rPr>
          <w:rFonts w:ascii="Arial" w:hAnsi="Arial" w:cs="Arial"/>
          <w:sz w:val="16"/>
          <w:szCs w:val="16"/>
        </w:rPr>
      </w:pPr>
    </w:p>
    <w:p w:rsidR="00E45D5F" w:rsidRDefault="00E45D5F" w:rsidP="00E45D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First 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52976">
        <w:rPr>
          <w:rFonts w:ascii="Arial" w:hAnsi="Arial"/>
          <w:b/>
          <w:sz w:val="20"/>
        </w:rPr>
        <w:t>_________________________________________</w:t>
      </w:r>
    </w:p>
    <w:p w:rsidR="00E45D5F" w:rsidRDefault="00E45D5F" w:rsidP="00E45D5F">
      <w:pPr>
        <w:rPr>
          <w:rFonts w:ascii="Arial" w:hAnsi="Arial" w:cs="Arial"/>
          <w:sz w:val="16"/>
          <w:szCs w:val="16"/>
        </w:rPr>
      </w:pPr>
    </w:p>
    <w:p w:rsidR="00E45D5F" w:rsidRDefault="00E45D5F" w:rsidP="00E45D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52976">
        <w:rPr>
          <w:rFonts w:ascii="Arial" w:hAnsi="Arial"/>
          <w:b/>
          <w:sz w:val="20"/>
        </w:rPr>
        <w:t>_________________________________________</w:t>
      </w:r>
    </w:p>
    <w:p w:rsidR="00E45D5F" w:rsidRDefault="00E45D5F" w:rsidP="00E45D5F">
      <w:pPr>
        <w:rPr>
          <w:rFonts w:ascii="Arial" w:hAnsi="Arial" w:cs="Arial"/>
          <w:sz w:val="16"/>
          <w:szCs w:val="16"/>
        </w:rPr>
      </w:pPr>
    </w:p>
    <w:p w:rsidR="00E45D5F" w:rsidRDefault="00E45D5F" w:rsidP="00E45D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52976">
        <w:rPr>
          <w:rFonts w:ascii="Arial" w:hAnsi="Arial"/>
          <w:b/>
          <w:sz w:val="20"/>
        </w:rPr>
        <w:t>_________________________________________</w:t>
      </w:r>
    </w:p>
    <w:p w:rsidR="00E45D5F" w:rsidRDefault="00E45D5F" w:rsidP="00E45D5F">
      <w:pPr>
        <w:rPr>
          <w:rFonts w:ascii="Arial" w:hAnsi="Arial" w:cs="Arial"/>
          <w:sz w:val="16"/>
          <w:szCs w:val="16"/>
        </w:rPr>
      </w:pPr>
    </w:p>
    <w:p w:rsidR="00E45D5F" w:rsidRDefault="00E45D5F" w:rsidP="00E45D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52976">
        <w:rPr>
          <w:rFonts w:ascii="Arial" w:hAnsi="Arial"/>
          <w:b/>
          <w:sz w:val="20"/>
        </w:rPr>
        <w:t>_________________________________________</w:t>
      </w:r>
    </w:p>
    <w:p w:rsidR="00E45D5F" w:rsidRDefault="00E45D5F" w:rsidP="00E45D5F">
      <w:pPr>
        <w:rPr>
          <w:rFonts w:ascii="Arial" w:hAnsi="Arial" w:cs="Arial"/>
          <w:sz w:val="16"/>
          <w:szCs w:val="16"/>
        </w:rPr>
      </w:pPr>
    </w:p>
    <w:p w:rsidR="00E45D5F" w:rsidRDefault="00E45D5F" w:rsidP="00E45D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telephone number: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52976">
        <w:rPr>
          <w:rFonts w:ascii="Arial" w:hAnsi="Arial"/>
          <w:b/>
          <w:sz w:val="20"/>
        </w:rPr>
        <w:t>_________________________________________</w:t>
      </w:r>
    </w:p>
    <w:p w:rsidR="00E45D5F" w:rsidRDefault="00E45D5F" w:rsidP="00E45D5F">
      <w:pPr>
        <w:rPr>
          <w:rFonts w:ascii="Arial" w:hAnsi="Arial" w:cs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  <w:b/>
          <w:sz w:val="20"/>
        </w:rPr>
      </w:pPr>
      <w:r>
        <w:rPr>
          <w:rFonts w:ascii="Arial" w:hAnsi="Arial" w:cs="Arial"/>
          <w:sz w:val="20"/>
        </w:rPr>
        <w:t>Mobile telephone number: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52976">
        <w:rPr>
          <w:rFonts w:ascii="Arial" w:hAnsi="Arial"/>
          <w:b/>
          <w:sz w:val="20"/>
        </w:rPr>
        <w:t>_________________________________________</w:t>
      </w:r>
    </w:p>
    <w:p w:rsidR="004F4612" w:rsidRDefault="004F4612" w:rsidP="00E45D5F">
      <w:pPr>
        <w:rPr>
          <w:rFonts w:ascii="Arial" w:hAnsi="Arial"/>
          <w:b/>
          <w:sz w:val="20"/>
        </w:rPr>
      </w:pPr>
    </w:p>
    <w:p w:rsidR="004F4612" w:rsidRDefault="004F4612" w:rsidP="004F4612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E-mail address: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52976">
        <w:rPr>
          <w:rFonts w:ascii="Arial" w:hAnsi="Arial"/>
          <w:b/>
          <w:sz w:val="20"/>
        </w:rPr>
        <w:t>_________________________________________</w:t>
      </w:r>
    </w:p>
    <w:p w:rsidR="00C52976" w:rsidRDefault="00C52976" w:rsidP="00E45D5F">
      <w:pP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Cs w:val="24"/>
        </w:rPr>
      </w:pPr>
      <w:r>
        <w:rPr>
          <w:rFonts w:ascii="Arial" w:hAnsi="Arial"/>
          <w:sz w:val="20"/>
        </w:rPr>
        <w:t>Full Driving Licence: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Yes / No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Endorsements: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Yes / No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If YES, please give further details including dates: _______________________________________________________</w:t>
      </w:r>
    </w:p>
    <w:p w:rsidR="00E45D5F" w:rsidRPr="00A65565" w:rsidRDefault="00E45D5F" w:rsidP="00E45D5F">
      <w:pPr>
        <w:rPr>
          <w:rFonts w:ascii="Arial" w:hAnsi="Arial"/>
          <w:sz w:val="20"/>
          <w:szCs w:val="16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involved in any activity which might limit your availability to work or your working hours e.g., local government?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D1F7A">
        <w:rPr>
          <w:rFonts w:ascii="Arial" w:hAnsi="Arial"/>
          <w:sz w:val="20"/>
        </w:rPr>
        <w:tab/>
      </w:r>
      <w:r w:rsidR="00AD1F7A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Yes / No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YES, please give full details: ______________________________________________________________________</w:t>
      </w:r>
    </w:p>
    <w:p w:rsidR="00E45D5F" w:rsidRPr="00A65565" w:rsidRDefault="00E45D5F" w:rsidP="00E45D5F">
      <w:pPr>
        <w:rPr>
          <w:rFonts w:ascii="Arial" w:hAnsi="Arial"/>
          <w:sz w:val="20"/>
          <w:szCs w:val="16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subject to any restrictions or covenants which might restrict your working activities?</w:t>
      </w: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D1F7A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Yes / No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YES, please give full details: ______________________________________________________________________</w:t>
      </w:r>
    </w:p>
    <w:p w:rsidR="00E45D5F" w:rsidRPr="00A65565" w:rsidRDefault="00E45D5F" w:rsidP="00E45D5F">
      <w:pPr>
        <w:rPr>
          <w:rFonts w:ascii="Arial" w:hAnsi="Arial"/>
          <w:sz w:val="20"/>
          <w:szCs w:val="16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willing to work overtime and weekends if required?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D1F7A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Yes / No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give details of any hours which you would not wish to work: __________________________________________</w:t>
      </w:r>
    </w:p>
    <w:p w:rsidR="00E45D5F" w:rsidRPr="00A65565" w:rsidRDefault="00E45D5F" w:rsidP="00E45D5F">
      <w:pPr>
        <w:rPr>
          <w:rFonts w:ascii="Arial" w:hAnsi="Arial"/>
          <w:sz w:val="20"/>
          <w:szCs w:val="16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Have you any convictions, including both spent and unspent convictions under the Rehabilitation of Offenders Act 1974? (A copy of the Cathedral’s Equal Opportunities Policy and Disclosure</w:t>
      </w:r>
      <w:r w:rsidR="00851FB7">
        <w:rPr>
          <w:rFonts w:ascii="Arial" w:hAnsi="Arial"/>
          <w:sz w:val="20"/>
        </w:rPr>
        <w:t>s and Disclosure</w:t>
      </w:r>
      <w:r>
        <w:rPr>
          <w:rFonts w:ascii="Arial" w:hAnsi="Arial"/>
          <w:sz w:val="20"/>
        </w:rPr>
        <w:t xml:space="preserve"> Information Policy is available on request.   These reflect the </w:t>
      </w:r>
      <w:r w:rsidR="00851FB7">
        <w:rPr>
          <w:rFonts w:ascii="Arial" w:hAnsi="Arial"/>
          <w:sz w:val="20"/>
        </w:rPr>
        <w:t>DBS</w:t>
      </w:r>
      <w:r>
        <w:rPr>
          <w:rFonts w:ascii="Arial" w:hAnsi="Arial"/>
          <w:sz w:val="20"/>
        </w:rPr>
        <w:t xml:space="preserve"> Codes of Practice)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 w:rsidR="00851FB7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Yes / No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YES, please give full details: ______________________________________________________________________</w:t>
      </w:r>
    </w:p>
    <w:p w:rsidR="00AD1F7A" w:rsidRPr="00A65565" w:rsidRDefault="00AD1F7A">
      <w:pPr>
        <w:rPr>
          <w:rFonts w:ascii="Arial" w:hAnsi="Arial"/>
          <w:sz w:val="20"/>
          <w:szCs w:val="16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Have you ever worked for this Cathedral before?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D1F7A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Yes / No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YES, please give full details: ______________________________________________________________________</w:t>
      </w:r>
    </w:p>
    <w:p w:rsidR="00E45D5F" w:rsidRPr="00A65565" w:rsidRDefault="00E45D5F" w:rsidP="00E45D5F">
      <w:pPr>
        <w:rPr>
          <w:rFonts w:ascii="Arial" w:hAnsi="Arial"/>
          <w:sz w:val="20"/>
          <w:szCs w:val="16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Have you applied for employment with this organisation before?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D1F7A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Yes / No</w:t>
      </w:r>
    </w:p>
    <w:p w:rsidR="00E45D5F" w:rsidRPr="00A65565" w:rsidRDefault="00E45D5F" w:rsidP="00E45D5F">
      <w:pPr>
        <w:rPr>
          <w:rFonts w:ascii="Arial" w:hAnsi="Arial"/>
          <w:sz w:val="20"/>
          <w:szCs w:val="16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 you need a work permit to take up employment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0"/>
            </w:rPr>
            <w:t>U.K.</w:t>
          </w:r>
        </w:smartTag>
      </w:smartTag>
      <w:r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D1F7A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Yes / No</w:t>
      </w:r>
    </w:p>
    <w:p w:rsidR="00E45D5F" w:rsidRPr="00A65565" w:rsidRDefault="00E45D5F" w:rsidP="00E45D5F">
      <w:pPr>
        <w:rPr>
          <w:rFonts w:ascii="Arial" w:hAnsi="Arial"/>
          <w:sz w:val="20"/>
          <w:szCs w:val="16"/>
        </w:rPr>
      </w:pPr>
    </w:p>
    <w:p w:rsidR="00AD1F7A" w:rsidRDefault="00E45D5F" w:rsidP="00E45D5F">
      <w:pPr>
        <w:rPr>
          <w:rFonts w:ascii="Arial" w:hAnsi="Arial"/>
          <w:sz w:val="20"/>
        </w:rPr>
      </w:pPr>
      <w:r w:rsidRPr="00A65565">
        <w:rPr>
          <w:rFonts w:ascii="Arial" w:hAnsi="Arial"/>
          <w:sz w:val="20"/>
        </w:rPr>
        <w:t>How much notice are you required to give to your curren</w:t>
      </w:r>
      <w:r w:rsidR="00A65565">
        <w:rPr>
          <w:rFonts w:ascii="Arial" w:hAnsi="Arial"/>
          <w:sz w:val="20"/>
        </w:rPr>
        <w:t xml:space="preserve">t employer?  </w:t>
      </w:r>
      <w:r w:rsidR="001E3B84" w:rsidRPr="00A65565">
        <w:rPr>
          <w:rFonts w:ascii="Arial" w:hAnsi="Arial"/>
          <w:sz w:val="20"/>
        </w:rPr>
        <w:lastRenderedPageBreak/>
        <w:t>____________________</w:t>
      </w:r>
      <w:r w:rsidR="00A65565">
        <w:rPr>
          <w:rFonts w:ascii="Arial" w:hAnsi="Arial"/>
          <w:sz w:val="20"/>
        </w:rPr>
        <w:t>_</w:t>
      </w:r>
      <w:r w:rsidR="007B28D9">
        <w:rPr>
          <w:rFonts w:ascii="Arial" w:hAnsi="Arial"/>
          <w:sz w:val="20"/>
        </w:rPr>
        <w:t>_</w:t>
      </w:r>
      <w:r w:rsidR="00A65565">
        <w:rPr>
          <w:rFonts w:ascii="Arial" w:hAnsi="Arial"/>
          <w:sz w:val="20"/>
        </w:rPr>
        <w:t>_</w:t>
      </w:r>
    </w:p>
    <w:p w:rsidR="007B28D9" w:rsidRPr="007B28D9" w:rsidRDefault="007B28D9" w:rsidP="00E45D5F">
      <w:pPr>
        <w:rPr>
          <w:rFonts w:ascii="Arial" w:hAnsi="Arial"/>
          <w:sz w:val="20"/>
        </w:rPr>
      </w:pPr>
    </w:p>
    <w:p w:rsidR="00AD1F7A" w:rsidRPr="00A65565" w:rsidRDefault="00AD1F7A" w:rsidP="00AD1F7A">
      <w:pPr>
        <w:ind w:left="360" w:hanging="360"/>
        <w:rPr>
          <w:rFonts w:ascii="Arial" w:hAnsi="Arial"/>
          <w:sz w:val="20"/>
        </w:rPr>
      </w:pPr>
      <w:r w:rsidRPr="00A65565">
        <w:rPr>
          <w:rFonts w:ascii="Arial" w:hAnsi="Arial"/>
          <w:sz w:val="20"/>
        </w:rPr>
        <w:t>*</w:t>
      </w:r>
      <w:r w:rsidRPr="00A65565">
        <w:rPr>
          <w:rFonts w:ascii="Arial" w:hAnsi="Arial"/>
          <w:sz w:val="20"/>
        </w:rPr>
        <w:tab/>
        <w:t>I am not aware of any health conditions or disability which might impair my ability to undertake effectively the duties of the position which I have been offered.</w:t>
      </w:r>
    </w:p>
    <w:p w:rsidR="00AD1F7A" w:rsidRPr="007B28D9" w:rsidRDefault="00AD1F7A" w:rsidP="00AD1F7A">
      <w:pPr>
        <w:rPr>
          <w:rFonts w:ascii="Arial" w:hAnsi="Arial"/>
          <w:sz w:val="16"/>
        </w:rPr>
      </w:pPr>
    </w:p>
    <w:p w:rsidR="00AD1F7A" w:rsidRPr="00A65565" w:rsidRDefault="00AD1F7A" w:rsidP="00AD1F7A">
      <w:pPr>
        <w:ind w:left="360" w:hanging="360"/>
        <w:rPr>
          <w:rFonts w:ascii="Arial" w:hAnsi="Arial"/>
          <w:sz w:val="20"/>
        </w:rPr>
      </w:pPr>
      <w:r w:rsidRPr="00A65565">
        <w:rPr>
          <w:rFonts w:ascii="Arial" w:hAnsi="Arial"/>
          <w:sz w:val="20"/>
        </w:rPr>
        <w:t>*</w:t>
      </w:r>
      <w:r w:rsidRPr="00A65565">
        <w:rPr>
          <w:rFonts w:ascii="Arial" w:hAnsi="Arial"/>
          <w:sz w:val="20"/>
        </w:rPr>
        <w:tab/>
        <w:t>I do have a health condition or disability which might affect my work and which might require special adjustment to my work or at my place of work.</w:t>
      </w:r>
    </w:p>
    <w:p w:rsidR="00AD1F7A" w:rsidRPr="007B28D9" w:rsidRDefault="00AD1F7A" w:rsidP="00C52976">
      <w:pPr>
        <w:jc w:val="right"/>
        <w:rPr>
          <w:rFonts w:ascii="Arial" w:hAnsi="Arial" w:cs="Arial"/>
          <w:sz w:val="16"/>
        </w:rPr>
      </w:pPr>
      <w:r w:rsidRPr="007B28D9">
        <w:rPr>
          <w:rFonts w:ascii="Arial" w:hAnsi="Arial" w:cs="Arial"/>
          <w:sz w:val="16"/>
        </w:rPr>
        <w:t xml:space="preserve">* </w:t>
      </w:r>
      <w:r w:rsidRPr="007B28D9">
        <w:rPr>
          <w:rFonts w:ascii="Arial Black" w:hAnsi="Arial Black"/>
          <w:sz w:val="16"/>
        </w:rPr>
        <w:tab/>
      </w:r>
      <w:r w:rsidRPr="007B28D9">
        <w:rPr>
          <w:rFonts w:ascii="Arial" w:hAnsi="Arial" w:cs="Arial"/>
          <w:sz w:val="16"/>
        </w:rPr>
        <w:t>Please delete as applicable</w:t>
      </w:r>
    </w:p>
    <w:p w:rsidR="00E45D5F" w:rsidRDefault="00E45D5F" w:rsidP="00AD1F7A">
      <w:pPr>
        <w:rPr>
          <w:rFonts w:ascii="Arial Black" w:hAnsi="Arial Black"/>
        </w:rPr>
      </w:pPr>
      <w:bookmarkStart w:id="0" w:name="_GoBack"/>
      <w:bookmarkEnd w:id="0"/>
      <w:r w:rsidRPr="00AD1F7A">
        <w:rPr>
          <w:rFonts w:ascii="Arial Black" w:hAnsi="Arial Black"/>
        </w:rPr>
        <w:br w:type="page"/>
      </w:r>
      <w:r>
        <w:rPr>
          <w:rFonts w:ascii="Arial Black" w:hAnsi="Arial Black"/>
        </w:rPr>
        <w:t>Education</w:t>
      </w:r>
    </w:p>
    <w:p w:rsidR="00E45D5F" w:rsidRDefault="00E45D5F" w:rsidP="00E45D5F">
      <w:pPr>
        <w:rPr>
          <w:rFonts w:ascii="Arial" w:hAnsi="Arial"/>
        </w:rPr>
      </w:pPr>
    </w:p>
    <w:tbl>
      <w:tblPr>
        <w:tblW w:w="954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1080"/>
        <w:gridCol w:w="3960"/>
      </w:tblGrid>
      <w:tr w:rsidR="00E45D5F" w:rsidTr="00AD1F7A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E45D5F" w:rsidTr="00AD1F7A">
        <w:tblPrEx>
          <w:tblCellMar>
            <w:top w:w="0" w:type="dxa"/>
            <w:bottom w:w="0" w:type="dxa"/>
          </w:tblCellMar>
        </w:tblPrEx>
        <w:trPr>
          <w:trHeight w:hRule="exact" w:val="20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</w:tc>
        <w:tc>
          <w:tcPr>
            <w:tcW w:w="39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</w:tc>
      </w:tr>
      <w:tr w:rsidR="00E45D5F" w:rsidTr="00AD1F7A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3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E45D5F" w:rsidTr="00AD1F7A">
        <w:tblPrEx>
          <w:tblCellMar>
            <w:top w:w="0" w:type="dxa"/>
            <w:bottom w:w="0" w:type="dxa"/>
          </w:tblCellMar>
        </w:tblPrEx>
        <w:trPr>
          <w:trHeight w:hRule="exact" w:val="20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</w:tc>
        <w:tc>
          <w:tcPr>
            <w:tcW w:w="3960" w:type="dxa"/>
            <w:tcBorders>
              <w:left w:val="nil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</w:tc>
      </w:tr>
      <w:tr w:rsidR="00E45D5F" w:rsidTr="00AD1F7A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E45D5F" w:rsidTr="00AD1F7A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</w:tc>
        <w:tc>
          <w:tcPr>
            <w:tcW w:w="39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</w:tc>
      </w:tr>
      <w:tr w:rsidR="00E45D5F" w:rsidTr="00AD1F7A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:rsidR="00E45D5F" w:rsidRDefault="00E45D5F" w:rsidP="00830E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D5F" w:rsidRDefault="00E45D5F" w:rsidP="00830E8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:rsidR="00E45D5F" w:rsidRDefault="00E45D5F" w:rsidP="00830E8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45D5F" w:rsidTr="00AD1F7A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  <w:p w:rsidR="00E45D5F" w:rsidRDefault="00E45D5F" w:rsidP="00830E80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5F" w:rsidRDefault="00E45D5F" w:rsidP="00830E80">
            <w:pPr>
              <w:rPr>
                <w:rFonts w:ascii="Arial" w:hAnsi="Arial"/>
              </w:rPr>
            </w:pPr>
          </w:p>
        </w:tc>
      </w:tr>
    </w:tbl>
    <w:p w:rsidR="00E45D5F" w:rsidRDefault="00E45D5F" w:rsidP="00E45D5F">
      <w:pPr>
        <w:rPr>
          <w:rFonts w:ascii="Arial" w:hAnsi="Arial"/>
        </w:rPr>
      </w:pPr>
    </w:p>
    <w:p w:rsidR="00E45D5F" w:rsidRDefault="00E45D5F" w:rsidP="00E45D5F">
      <w:pPr>
        <w:pBdr>
          <w:bottom w:val="single" w:sz="12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give details of membership of any technical or professional associations:</w:t>
      </w:r>
    </w:p>
    <w:p w:rsidR="00AD1F7A" w:rsidRDefault="00AD1F7A" w:rsidP="00E45D5F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AD1F7A" w:rsidRDefault="00AD1F7A" w:rsidP="00E45D5F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AD1F7A" w:rsidRDefault="00AD1F7A" w:rsidP="00E45D5F">
      <w:pPr>
        <w:rPr>
          <w:rFonts w:ascii="Arial" w:hAnsi="Arial"/>
          <w:sz w:val="20"/>
        </w:rPr>
      </w:pPr>
    </w:p>
    <w:p w:rsidR="00AD1F7A" w:rsidRDefault="00AD1F7A" w:rsidP="00AD1F7A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</w:p>
    <w:p w:rsidR="00AD1F7A" w:rsidRDefault="00AD1F7A" w:rsidP="00AD1F7A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</w:rPr>
      </w:pPr>
      <w:r>
        <w:rPr>
          <w:rFonts w:ascii="Arial" w:hAnsi="Arial"/>
          <w:sz w:val="20"/>
        </w:rPr>
        <w:t>Please list languages spoken and the level of competence:</w:t>
      </w:r>
    </w:p>
    <w:p w:rsidR="00E45D5F" w:rsidRDefault="00E45D5F" w:rsidP="00E45D5F">
      <w:pPr>
        <w:rPr>
          <w:rFonts w:ascii="Arial" w:hAnsi="Arial"/>
          <w:sz w:val="20"/>
        </w:rPr>
      </w:pPr>
    </w:p>
    <w:p w:rsidR="00AD1F7A" w:rsidRDefault="00AD1F7A" w:rsidP="00AD1F7A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</w:p>
    <w:p w:rsidR="00AD1F7A" w:rsidRDefault="00AD1F7A" w:rsidP="00AD1F7A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</w:p>
    <w:p w:rsidR="00AD1F7A" w:rsidRDefault="00AD1F7A" w:rsidP="00AD1F7A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</w:rPr>
      </w:pPr>
    </w:p>
    <w:p w:rsidR="00E45D5F" w:rsidRDefault="00E45D5F" w:rsidP="00E45D5F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  <w:r>
        <w:rPr>
          <w:rFonts w:ascii="Arial Black" w:hAnsi="Arial Black"/>
        </w:rPr>
        <w:lastRenderedPageBreak/>
        <w:t>Employment Details</w:t>
      </w:r>
    </w:p>
    <w:p w:rsidR="00E45D5F" w:rsidRDefault="00E45D5F" w:rsidP="00E45D5F">
      <w:pPr>
        <w:rPr>
          <w:rFonts w:ascii="Arial" w:hAnsi="Arial"/>
        </w:rPr>
      </w:pPr>
    </w:p>
    <w:p w:rsidR="00E45D5F" w:rsidRDefault="00E45D5F" w:rsidP="00E45D5F">
      <w:pPr>
        <w:rPr>
          <w:rFonts w:ascii="Arial" w:hAnsi="Arial"/>
        </w:rPr>
      </w:pPr>
      <w:r>
        <w:rPr>
          <w:rFonts w:ascii="Arial" w:hAnsi="Arial"/>
          <w:sz w:val="20"/>
        </w:rPr>
        <w:t>Please give details of your past employment, excluding your present or last employer, stating the most recent first.</w:t>
      </w:r>
    </w:p>
    <w:p w:rsidR="00E45D5F" w:rsidRDefault="00E45D5F" w:rsidP="00E45D5F">
      <w:pPr>
        <w:rPr>
          <w:rFonts w:ascii="Arial" w:hAnsi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350"/>
        <w:gridCol w:w="3060"/>
        <w:gridCol w:w="2610"/>
      </w:tblGrid>
      <w:tr w:rsidR="00C52976" w:rsidRPr="00C206EE" w:rsidTr="00C206EE">
        <w:tc>
          <w:tcPr>
            <w:tcW w:w="2520" w:type="dxa"/>
            <w:shd w:val="clear" w:color="auto" w:fill="auto"/>
          </w:tcPr>
          <w:p w:rsidR="00C52976" w:rsidRPr="00C206EE" w:rsidRDefault="00C52976" w:rsidP="00C206EE">
            <w:pPr>
              <w:jc w:val="center"/>
              <w:rPr>
                <w:rFonts w:ascii="Arial" w:hAnsi="Arial"/>
              </w:rPr>
            </w:pPr>
            <w:r w:rsidRPr="00C206EE"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350" w:type="dxa"/>
            <w:shd w:val="clear" w:color="auto" w:fill="auto"/>
          </w:tcPr>
          <w:p w:rsidR="00C52976" w:rsidRPr="00C206EE" w:rsidRDefault="00C52976" w:rsidP="00C206EE">
            <w:pPr>
              <w:jc w:val="center"/>
              <w:rPr>
                <w:rFonts w:ascii="Arial" w:hAnsi="Arial"/>
              </w:rPr>
            </w:pPr>
            <w:r w:rsidRPr="00C206EE"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060" w:type="dxa"/>
            <w:shd w:val="clear" w:color="auto" w:fill="auto"/>
          </w:tcPr>
          <w:p w:rsidR="00C52976" w:rsidRPr="00C206EE" w:rsidRDefault="00C52976" w:rsidP="00C206EE">
            <w:pPr>
              <w:jc w:val="center"/>
              <w:rPr>
                <w:rFonts w:ascii="Arial" w:hAnsi="Arial"/>
              </w:rPr>
            </w:pPr>
            <w:r w:rsidRPr="00C206EE"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610" w:type="dxa"/>
            <w:shd w:val="clear" w:color="auto" w:fill="auto"/>
          </w:tcPr>
          <w:p w:rsidR="00C52976" w:rsidRPr="00C206EE" w:rsidRDefault="00C52976" w:rsidP="00C206EE">
            <w:pPr>
              <w:jc w:val="center"/>
              <w:rPr>
                <w:rFonts w:ascii="Arial" w:hAnsi="Arial"/>
              </w:rPr>
            </w:pPr>
            <w:r w:rsidRPr="00C206EE">
              <w:rPr>
                <w:rFonts w:ascii="Arial" w:hAnsi="Arial"/>
                <w:sz w:val="20"/>
              </w:rPr>
              <w:t>Reason for leaving</w:t>
            </w:r>
          </w:p>
        </w:tc>
      </w:tr>
      <w:tr w:rsidR="00C52976" w:rsidRPr="00C206EE" w:rsidTr="00C206EE">
        <w:tc>
          <w:tcPr>
            <w:tcW w:w="2520" w:type="dxa"/>
            <w:shd w:val="clear" w:color="auto" w:fill="auto"/>
          </w:tcPr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  <w:p w:rsidR="00C52976" w:rsidRPr="00C206EE" w:rsidRDefault="00C52976" w:rsidP="00E45D5F">
            <w:pPr>
              <w:rPr>
                <w:rFonts w:ascii="Arial" w:hAnsi="Arial"/>
              </w:rPr>
            </w:pPr>
          </w:p>
        </w:tc>
        <w:tc>
          <w:tcPr>
            <w:tcW w:w="1350" w:type="dxa"/>
            <w:shd w:val="clear" w:color="auto" w:fill="auto"/>
          </w:tcPr>
          <w:p w:rsidR="00C52976" w:rsidRPr="00C206EE" w:rsidRDefault="00C52976" w:rsidP="00E45D5F">
            <w:pPr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</w:tcPr>
          <w:p w:rsidR="00C52976" w:rsidRPr="00C206EE" w:rsidRDefault="00C52976" w:rsidP="00E45D5F">
            <w:pPr>
              <w:rPr>
                <w:rFonts w:ascii="Arial" w:hAnsi="Arial"/>
              </w:rPr>
            </w:pPr>
          </w:p>
        </w:tc>
        <w:tc>
          <w:tcPr>
            <w:tcW w:w="2610" w:type="dxa"/>
            <w:shd w:val="clear" w:color="auto" w:fill="auto"/>
          </w:tcPr>
          <w:p w:rsidR="00C52976" w:rsidRPr="00C206EE" w:rsidRDefault="00C52976" w:rsidP="00E45D5F">
            <w:pPr>
              <w:rPr>
                <w:rFonts w:ascii="Arial" w:hAnsi="Arial"/>
              </w:rPr>
            </w:pPr>
          </w:p>
        </w:tc>
      </w:tr>
    </w:tbl>
    <w:p w:rsidR="00E45D5F" w:rsidRDefault="00E45D5F" w:rsidP="00E45D5F">
      <w:pPr>
        <w:rPr>
          <w:rFonts w:ascii="Arial" w:hAnsi="Arial"/>
        </w:rPr>
      </w:pPr>
    </w:p>
    <w:p w:rsidR="00E45D5F" w:rsidRDefault="00E45D5F" w:rsidP="00E45D5F">
      <w:pPr>
        <w:rPr>
          <w:rFonts w:ascii="Arial Black" w:hAnsi="Arial Black"/>
        </w:rPr>
      </w:pPr>
      <w:r>
        <w:rPr>
          <w:rFonts w:ascii="Arial Black" w:hAnsi="Arial Black"/>
        </w:rPr>
        <w:t>Present or Last Employer</w:t>
      </w:r>
    </w:p>
    <w:p w:rsidR="00E45D5F" w:rsidRDefault="00E45D5F" w:rsidP="00E45D5F">
      <w:pPr>
        <w:rPr>
          <w:rFonts w:ascii="Arial" w:hAnsi="Arial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currently employed?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Yes / No</w:t>
      </w:r>
    </w:p>
    <w:p w:rsidR="00E45D5F" w:rsidRDefault="00E45D5F" w:rsidP="00E45D5F">
      <w:pP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present or last employer: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</w:t>
      </w:r>
    </w:p>
    <w:p w:rsidR="00E45D5F" w:rsidRDefault="00E45D5F" w:rsidP="00E45D5F">
      <w:pP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</w:t>
      </w:r>
    </w:p>
    <w:p w:rsidR="00E45D5F" w:rsidRDefault="00E45D5F" w:rsidP="00E45D5F">
      <w:pP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</w:t>
      </w:r>
    </w:p>
    <w:p w:rsidR="00E45D5F" w:rsidRDefault="00E45D5F" w:rsidP="00E45D5F">
      <w:pP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Telephone number: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lastRenderedPageBreak/>
        <w:tab/>
        <w:t>_____________________________________</w:t>
      </w:r>
    </w:p>
    <w:p w:rsidR="00E45D5F" w:rsidRDefault="00E45D5F" w:rsidP="00E45D5F">
      <w:pP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Nature of business: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</w:t>
      </w:r>
    </w:p>
    <w:p w:rsidR="00E45D5F" w:rsidRDefault="00E45D5F" w:rsidP="00E45D5F">
      <w:pP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Job title &amp; brief description of duties: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</w:t>
      </w:r>
    </w:p>
    <w:p w:rsidR="00E45D5F" w:rsidRDefault="00E45D5F" w:rsidP="00E45D5F">
      <w:pP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</w:t>
      </w:r>
    </w:p>
    <w:p w:rsidR="00E45D5F" w:rsidRDefault="00E45D5F" w:rsidP="00E45D5F">
      <w:pP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Reason for leaving: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</w:t>
      </w:r>
    </w:p>
    <w:p w:rsidR="00C52976" w:rsidRDefault="00C52976" w:rsidP="00E45D5F">
      <w:pPr>
        <w:rPr>
          <w:rFonts w:ascii="Arial" w:hAnsi="Arial"/>
          <w:sz w:val="20"/>
        </w:rPr>
      </w:pPr>
    </w:p>
    <w:p w:rsidR="00C52976" w:rsidRDefault="00C52976" w:rsidP="00C52976">
      <w:pPr>
        <w:ind w:left="3960"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</w:t>
      </w:r>
    </w:p>
    <w:p w:rsidR="00C52976" w:rsidRDefault="00C52976" w:rsidP="00C52976">
      <w:pPr>
        <w:rPr>
          <w:rFonts w:ascii="Arial" w:hAnsi="Arial"/>
          <w:sz w:val="20"/>
        </w:rPr>
      </w:pPr>
    </w:p>
    <w:p w:rsidR="00C52976" w:rsidRDefault="00C52976" w:rsidP="00E45D5F">
      <w:pP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Length of service: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From: _______________</w:t>
      </w:r>
      <w:r>
        <w:rPr>
          <w:rFonts w:ascii="Arial" w:hAnsi="Arial"/>
          <w:sz w:val="20"/>
        </w:rPr>
        <w:tab/>
        <w:t>To: _______________</w:t>
      </w:r>
    </w:p>
    <w:p w:rsidR="00E45D5F" w:rsidRDefault="00E45D5F" w:rsidP="00E45D5F">
      <w:pPr>
        <w:rPr>
          <w:rFonts w:ascii="Arial" w:hAnsi="Arial"/>
          <w:sz w:val="20"/>
        </w:rPr>
      </w:pPr>
    </w:p>
    <w:p w:rsidR="00E45D5F" w:rsidRDefault="00E45D5F" w:rsidP="00E45D5F">
      <w:pPr>
        <w:spacing w:before="40"/>
        <w:rPr>
          <w:rFonts w:ascii="Arial Black" w:hAnsi="Arial Black"/>
          <w:sz w:val="22"/>
        </w:rPr>
      </w:pPr>
      <w:r>
        <w:rPr>
          <w:rFonts w:ascii="Arial" w:hAnsi="Arial"/>
          <w:sz w:val="20"/>
        </w:rPr>
        <w:br w:type="page"/>
      </w:r>
      <w:r>
        <w:rPr>
          <w:rFonts w:ascii="Arial Black" w:hAnsi="Arial Black"/>
        </w:rPr>
        <w:lastRenderedPageBreak/>
        <w:t>Interests, Achievements, and Leisure Activities</w:t>
      </w: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(e.g. hobbies, sports, club memberships)</w:t>
      </w:r>
    </w:p>
    <w:p w:rsidR="00E45D5F" w:rsidRDefault="00E45D5F" w:rsidP="00E45D5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spacing w:before="40"/>
        <w:rPr>
          <w:rFonts w:ascii="Arial Black" w:hAnsi="Arial Black"/>
        </w:rPr>
      </w:pPr>
      <w:r>
        <w:rPr>
          <w:rFonts w:ascii="Arial Black" w:hAnsi="Arial Black"/>
        </w:rPr>
        <w:t>Supplementary Information</w:t>
      </w: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set out below any further information to support your application</w:t>
      </w: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(e.g. past achievements, future aspirations, personal strengths)</w:t>
      </w:r>
    </w:p>
    <w:p w:rsidR="00E45D5F" w:rsidRDefault="00E45D5F" w:rsidP="00E45D5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 Black" w:hAnsi="Arial Black"/>
        </w:rPr>
      </w:pPr>
      <w:r>
        <w:rPr>
          <w:rFonts w:ascii="Arial Black" w:hAnsi="Arial Black"/>
        </w:rPr>
        <w:t>Declaration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Cathedral, for the purposes of ongoing personnel administration and payroll administration in compliance with the Data Protection Act 1998.  I undertake to notify the Cathedral immediately of any changes to the above details.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Given the nature of the job to which I have applied, I understand that any offer of employment will be subject to information on my criminal record being disclosed to the Cathedral by the Criminal Records Bureau / Disclosure Scotland.  I have been given a copy of the Cathedral’s Equal Opportunities Policy, which includes information relating to the recruitment of ex-offenders.</w:t>
      </w:r>
    </w:p>
    <w:p w:rsidR="00E45D5F" w:rsidRDefault="00E45D5F" w:rsidP="00E45D5F">
      <w:pPr>
        <w:rPr>
          <w:rFonts w:ascii="Arial" w:hAnsi="Arial"/>
          <w:sz w:val="20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Signed: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__________________________________________________________________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PRINTED:</w:t>
      </w:r>
      <w:r>
        <w:rPr>
          <w:rFonts w:ascii="Arial" w:hAnsi="Arial"/>
          <w:sz w:val="20"/>
        </w:rPr>
        <w:tab/>
        <w:t>__________________________________________________________________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__________________________________________________________________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 Black" w:hAnsi="Arial Black"/>
        </w:rPr>
      </w:pPr>
      <w:r>
        <w:rPr>
          <w:rFonts w:ascii="Arial Black" w:hAnsi="Arial Black"/>
        </w:rPr>
        <w:t>References</w:t>
      </w:r>
    </w:p>
    <w:p w:rsidR="00E45D5F" w:rsidRDefault="00E45D5F" w:rsidP="00E45D5F">
      <w:pPr>
        <w:rPr>
          <w:rFonts w:ascii="Arial" w:hAnsi="Arial"/>
          <w:sz w:val="18"/>
        </w:rPr>
      </w:pPr>
    </w:p>
    <w:p w:rsidR="00E45D5F" w:rsidRDefault="00E45D5F" w:rsidP="00E45D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give the n</w:t>
      </w:r>
      <w:r w:rsidR="00A616B8">
        <w:rPr>
          <w:rFonts w:ascii="Arial" w:hAnsi="Arial"/>
          <w:sz w:val="20"/>
        </w:rPr>
        <w:t>ames of two people (one of whom</w:t>
      </w:r>
      <w:r>
        <w:rPr>
          <w:rFonts w:ascii="Arial" w:hAnsi="Arial"/>
          <w:sz w:val="20"/>
        </w:rPr>
        <w:t xml:space="preserve"> should be your present or most recent employer) w</w:t>
      </w:r>
      <w:r w:rsidR="00A616B8">
        <w:rPr>
          <w:rFonts w:ascii="Arial" w:hAnsi="Arial"/>
          <w:sz w:val="20"/>
        </w:rPr>
        <w:t>ho</w:t>
      </w:r>
      <w:r>
        <w:rPr>
          <w:rFonts w:ascii="Arial" w:hAnsi="Arial"/>
          <w:sz w:val="20"/>
        </w:rPr>
        <w:t xml:space="preserve"> we may approach for a reference.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" w:hAnsi="Arial"/>
          <w:sz w:val="18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410"/>
      </w:tblGrid>
      <w:tr w:rsidR="00E45D5F" w:rsidTr="00C529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80" w:type="dxa"/>
          </w:tcPr>
          <w:p w:rsidR="00E45D5F" w:rsidRDefault="00E45D5F" w:rsidP="00830E8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4410" w:type="dxa"/>
          </w:tcPr>
          <w:p w:rsidR="00E45D5F" w:rsidRDefault="00E45D5F" w:rsidP="00830E8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</w:tr>
      <w:tr w:rsidR="00E45D5F" w:rsidTr="00C529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80" w:type="dxa"/>
          </w:tcPr>
          <w:p w:rsidR="00E45D5F" w:rsidRDefault="00E45D5F" w:rsidP="00830E8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  <w:tc>
          <w:tcPr>
            <w:tcW w:w="4410" w:type="dxa"/>
          </w:tcPr>
          <w:p w:rsidR="00E45D5F" w:rsidRDefault="00E45D5F" w:rsidP="00830E8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</w:tr>
      <w:tr w:rsidR="00E45D5F" w:rsidTr="00C529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80" w:type="dxa"/>
          </w:tcPr>
          <w:p w:rsidR="00E45D5F" w:rsidRDefault="00E45D5F" w:rsidP="00830E8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4410" w:type="dxa"/>
          </w:tcPr>
          <w:p w:rsidR="00E45D5F" w:rsidRDefault="00E45D5F" w:rsidP="00830E8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</w:tr>
      <w:tr w:rsidR="00E45D5F" w:rsidTr="00C529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80" w:type="dxa"/>
          </w:tcPr>
          <w:p w:rsidR="00E45D5F" w:rsidRDefault="00E45D5F" w:rsidP="00830E80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</w:tcPr>
          <w:p w:rsidR="00E45D5F" w:rsidRDefault="00E45D5F" w:rsidP="00830E80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E45D5F" w:rsidTr="00C529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80" w:type="dxa"/>
          </w:tcPr>
          <w:p w:rsidR="00E45D5F" w:rsidRDefault="00E45D5F" w:rsidP="00830E80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</w:tcPr>
          <w:p w:rsidR="00E45D5F" w:rsidRDefault="00E45D5F" w:rsidP="00830E80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E45D5F" w:rsidTr="00C529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80" w:type="dxa"/>
          </w:tcPr>
          <w:p w:rsidR="00E45D5F" w:rsidRDefault="00E45D5F" w:rsidP="00830E8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  <w:tc>
          <w:tcPr>
            <w:tcW w:w="4410" w:type="dxa"/>
          </w:tcPr>
          <w:p w:rsidR="00E45D5F" w:rsidRDefault="00E45D5F" w:rsidP="00830E8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</w:tr>
    </w:tbl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45D5F" w:rsidRDefault="00E45D5F" w:rsidP="00E45D5F">
      <w:pPr>
        <w:rPr>
          <w:rFonts w:ascii="Arial Black" w:hAnsi="Arial Black"/>
        </w:rPr>
      </w:pPr>
      <w:r>
        <w:rPr>
          <w:rFonts w:ascii="Arial Black" w:hAnsi="Arial Black"/>
        </w:rPr>
        <w:t>Source of Application</w:t>
      </w:r>
    </w:p>
    <w:p w:rsidR="00E45D5F" w:rsidRDefault="00E45D5F" w:rsidP="00E45D5F">
      <w:pPr>
        <w:rPr>
          <w:rFonts w:ascii="Arial" w:hAnsi="Arial"/>
          <w:sz w:val="16"/>
          <w:szCs w:val="16"/>
        </w:rPr>
      </w:pPr>
    </w:p>
    <w:p w:rsidR="00E23A46" w:rsidRDefault="00E45D5F" w:rsidP="007160C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hear of this vacancy?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</w:t>
      </w:r>
    </w:p>
    <w:p w:rsidR="004F4612" w:rsidRDefault="004F4612" w:rsidP="007160CC">
      <w:pPr>
        <w:rPr>
          <w:rFonts w:ascii="Arial" w:hAnsi="Arial"/>
          <w:sz w:val="20"/>
        </w:rPr>
      </w:pPr>
    </w:p>
    <w:p w:rsidR="004F4612" w:rsidRDefault="004F4612" w:rsidP="007160CC">
      <w:pPr>
        <w:rPr>
          <w:rFonts w:ascii="Arial" w:hAnsi="Arial"/>
          <w:sz w:val="20"/>
        </w:rPr>
      </w:pPr>
    </w:p>
    <w:sectPr w:rsidR="004F4612" w:rsidSect="00B71945">
      <w:headerReference w:type="even" r:id="rId7"/>
      <w:footerReference w:type="even" r:id="rId8"/>
      <w:footerReference w:type="default" r:id="rId9"/>
      <w:type w:val="oddPage"/>
      <w:pgSz w:w="11907" w:h="16840" w:code="9"/>
      <w:pgMar w:top="864" w:right="1440" w:bottom="389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38" w:rsidRDefault="00AC1C38">
      <w:r>
        <w:separator/>
      </w:r>
    </w:p>
  </w:endnote>
  <w:endnote w:type="continuationSeparator" w:id="0">
    <w:p w:rsidR="00AC1C38" w:rsidRDefault="00AC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7D" w:rsidRDefault="0079677D" w:rsidP="0088103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677D" w:rsidRDefault="00520718" w:rsidP="00631D7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60" w:firstLine="360"/>
      <w:jc w:val="cen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540385</wp:posOffset>
              </wp:positionV>
              <wp:extent cx="5760720" cy="127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0F35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42.55pt" to="524.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575945</wp:posOffset>
              </wp:positionV>
              <wp:extent cx="576135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D7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45.35pt" to="524.5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79677D">
      <w:t>Company Name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45" w:rsidRPr="00A677D0" w:rsidRDefault="00A677D0">
    <w:pPr>
      <w:pStyle w:val="Footer"/>
      <w:rPr>
        <w:rFonts w:ascii="Arial" w:hAnsi="Arial" w:cs="Arial"/>
        <w:i/>
        <w:sz w:val="20"/>
      </w:rPr>
    </w:pPr>
    <w:r w:rsidRPr="00A677D0">
      <w:rPr>
        <w:rFonts w:ascii="Arial" w:hAnsi="Arial" w:cs="Arial"/>
        <w:i/>
        <w:sz w:val="20"/>
      </w:rPr>
      <w:t xml:space="preserve">Guildford Cathedral | Bass Lay Clerk </w:t>
    </w:r>
    <w:r w:rsidR="00B71945" w:rsidRPr="00A677D0">
      <w:rPr>
        <w:rFonts w:ascii="Arial" w:hAnsi="Arial" w:cs="Arial"/>
        <w:i/>
        <w:sz w:val="20"/>
      </w:rPr>
      <w:t>A</w:t>
    </w:r>
    <w:r w:rsidR="008939F1" w:rsidRPr="00A677D0">
      <w:rPr>
        <w:rFonts w:ascii="Arial" w:hAnsi="Arial" w:cs="Arial"/>
        <w:i/>
        <w:sz w:val="20"/>
      </w:rPr>
      <w:t xml:space="preserve">pplication form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38" w:rsidRDefault="00AC1C38">
      <w:r>
        <w:separator/>
      </w:r>
    </w:p>
  </w:footnote>
  <w:footnote w:type="continuationSeparator" w:id="0">
    <w:p w:rsidR="00AC1C38" w:rsidRDefault="00AC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7D" w:rsidRDefault="00520718">
    <w:pPr>
      <w:pStyle w:val="Header"/>
      <w:ind w:right="360" w:firstLine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1263650</wp:posOffset>
              </wp:positionH>
              <wp:positionV relativeFrom="paragraph">
                <wp:posOffset>2445385</wp:posOffset>
              </wp:positionV>
              <wp:extent cx="3684270" cy="393192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84270" cy="39319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20718" w:rsidRDefault="00520718" w:rsidP="005207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B2B2B2"/>
                              <w:sz w:val="144"/>
                              <w:szCs w:val="144"/>
                              <w14:textFill>
                                <w14:solidFill>
                                  <w14:srgbClr w14:val="B2B2B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9.5pt;margin-top:192.55pt;width:290.1pt;height:30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" o:allowincell="f" filled="f" stroked="f">
              <v:stroke joinstyle="round"/>
              <o:lock v:ext="edit" shapetype="t"/>
              <v:textbox style="mso-fit-shape-to-text:t">
                <w:txbxContent>
                  <w:p w:rsidR="00520718" w:rsidRDefault="00520718" w:rsidP="005207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B2B2B2"/>
                        <w:sz w:val="144"/>
                        <w:szCs w:val="144"/>
                        <w14:textFill>
                          <w14:solidFill>
                            <w14:srgbClr w14:val="B2B2B2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57A59"/>
    <w:multiLevelType w:val="hybridMultilevel"/>
    <w:tmpl w:val="EE7E1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60668"/>
    <w:multiLevelType w:val="hybridMultilevel"/>
    <w:tmpl w:val="D092F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E18D0"/>
    <w:multiLevelType w:val="hybridMultilevel"/>
    <w:tmpl w:val="3E5C99E0"/>
    <w:lvl w:ilvl="0" w:tplc="70E0C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C0151"/>
    <w:multiLevelType w:val="hybridMultilevel"/>
    <w:tmpl w:val="8390B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4371C"/>
    <w:multiLevelType w:val="hybridMultilevel"/>
    <w:tmpl w:val="227659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D2614"/>
    <w:multiLevelType w:val="hybridMultilevel"/>
    <w:tmpl w:val="0A6401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3C3105"/>
    <w:multiLevelType w:val="hybridMultilevel"/>
    <w:tmpl w:val="B49E8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41961D2"/>
    <w:multiLevelType w:val="hybridMultilevel"/>
    <w:tmpl w:val="FF2A9EC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6132CB7"/>
    <w:multiLevelType w:val="hybridMultilevel"/>
    <w:tmpl w:val="C91E08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7905C36"/>
    <w:multiLevelType w:val="hybridMultilevel"/>
    <w:tmpl w:val="8DA6A0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FB3ABF"/>
    <w:multiLevelType w:val="hybridMultilevel"/>
    <w:tmpl w:val="F9062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05723"/>
    <w:multiLevelType w:val="hybridMultilevel"/>
    <w:tmpl w:val="42E81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B23BC"/>
    <w:multiLevelType w:val="hybridMultilevel"/>
    <w:tmpl w:val="D93A4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0A0038"/>
    <w:multiLevelType w:val="hybridMultilevel"/>
    <w:tmpl w:val="4720E6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2A5C95"/>
    <w:multiLevelType w:val="hybridMultilevel"/>
    <w:tmpl w:val="00BA3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BE70BF"/>
    <w:multiLevelType w:val="hybridMultilevel"/>
    <w:tmpl w:val="506A48CA"/>
    <w:lvl w:ilvl="0" w:tplc="70E0C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AC27B6"/>
    <w:multiLevelType w:val="hybridMultilevel"/>
    <w:tmpl w:val="7A406B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11463D"/>
    <w:multiLevelType w:val="hybridMultilevel"/>
    <w:tmpl w:val="C6A41B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2DB21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4FA76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5FD38BD"/>
    <w:multiLevelType w:val="hybridMultilevel"/>
    <w:tmpl w:val="FE9C2D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87201B3"/>
    <w:multiLevelType w:val="hybridMultilevel"/>
    <w:tmpl w:val="AD4A6C0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A96348A"/>
    <w:multiLevelType w:val="hybridMultilevel"/>
    <w:tmpl w:val="B7908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C76CAD"/>
    <w:multiLevelType w:val="hybridMultilevel"/>
    <w:tmpl w:val="03981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037BD1"/>
    <w:multiLevelType w:val="hybridMultilevel"/>
    <w:tmpl w:val="AC9C7C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C2E408B"/>
    <w:multiLevelType w:val="hybridMultilevel"/>
    <w:tmpl w:val="895E66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C3016E8"/>
    <w:multiLevelType w:val="hybridMultilevel"/>
    <w:tmpl w:val="D1CAA8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9B0B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1E821BD8"/>
    <w:multiLevelType w:val="hybridMultilevel"/>
    <w:tmpl w:val="E3BE9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BD6E53"/>
    <w:multiLevelType w:val="hybridMultilevel"/>
    <w:tmpl w:val="52A62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AD7A5A"/>
    <w:multiLevelType w:val="hybridMultilevel"/>
    <w:tmpl w:val="34EA79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174B49"/>
    <w:multiLevelType w:val="hybridMultilevel"/>
    <w:tmpl w:val="00FE4A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027368C"/>
    <w:multiLevelType w:val="hybridMultilevel"/>
    <w:tmpl w:val="D21AC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E809DA"/>
    <w:multiLevelType w:val="hybridMultilevel"/>
    <w:tmpl w:val="2A6E0B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656A3A"/>
    <w:multiLevelType w:val="hybridMultilevel"/>
    <w:tmpl w:val="138C4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742300"/>
    <w:multiLevelType w:val="hybridMultilevel"/>
    <w:tmpl w:val="DCFEA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04C22"/>
    <w:multiLevelType w:val="hybridMultilevel"/>
    <w:tmpl w:val="D954F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F573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5FD0E1D"/>
    <w:multiLevelType w:val="hybridMultilevel"/>
    <w:tmpl w:val="5D1C7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456754"/>
    <w:multiLevelType w:val="hybridMultilevel"/>
    <w:tmpl w:val="AC280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966A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283118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28F049E4"/>
    <w:multiLevelType w:val="hybridMultilevel"/>
    <w:tmpl w:val="75D04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8F2103"/>
    <w:multiLevelType w:val="hybridMultilevel"/>
    <w:tmpl w:val="609466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CB26FB6"/>
    <w:multiLevelType w:val="hybridMultilevel"/>
    <w:tmpl w:val="E364FC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CE4623C"/>
    <w:multiLevelType w:val="hybridMultilevel"/>
    <w:tmpl w:val="B8FAF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106F7C"/>
    <w:multiLevelType w:val="hybridMultilevel"/>
    <w:tmpl w:val="59EC4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1941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2E9961D1"/>
    <w:multiLevelType w:val="hybridMultilevel"/>
    <w:tmpl w:val="AF9EF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1">
    <w:nsid w:val="2F6B62ED"/>
    <w:multiLevelType w:val="hybridMultilevel"/>
    <w:tmpl w:val="EF9819BC"/>
    <w:lvl w:ilvl="0" w:tplc="227EAD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152FFD"/>
    <w:multiLevelType w:val="hybridMultilevel"/>
    <w:tmpl w:val="53AA08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BB1E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320C35C8"/>
    <w:multiLevelType w:val="hybridMultilevel"/>
    <w:tmpl w:val="E8489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397A39"/>
    <w:multiLevelType w:val="hybridMultilevel"/>
    <w:tmpl w:val="77AC7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BA5379"/>
    <w:multiLevelType w:val="hybridMultilevel"/>
    <w:tmpl w:val="34644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6F7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348C21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34AE3908"/>
    <w:multiLevelType w:val="hybridMultilevel"/>
    <w:tmpl w:val="6B0E9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943805"/>
    <w:multiLevelType w:val="hybridMultilevel"/>
    <w:tmpl w:val="956CB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D24369"/>
    <w:multiLevelType w:val="hybridMultilevel"/>
    <w:tmpl w:val="937A3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1660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399E1856"/>
    <w:multiLevelType w:val="hybridMultilevel"/>
    <w:tmpl w:val="C16E29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A311E5A"/>
    <w:multiLevelType w:val="hybridMultilevel"/>
    <w:tmpl w:val="3AFC4F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3A3C57D0"/>
    <w:multiLevelType w:val="hybridMultilevel"/>
    <w:tmpl w:val="3BC67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3C59FA"/>
    <w:multiLevelType w:val="hybridMultilevel"/>
    <w:tmpl w:val="375296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C392762"/>
    <w:multiLevelType w:val="hybridMultilevel"/>
    <w:tmpl w:val="EC505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467D28"/>
    <w:multiLevelType w:val="hybridMultilevel"/>
    <w:tmpl w:val="CCC085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3CBE1421"/>
    <w:multiLevelType w:val="hybridMultilevel"/>
    <w:tmpl w:val="C45442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F671F34"/>
    <w:multiLevelType w:val="hybridMultilevel"/>
    <w:tmpl w:val="64B85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B215B"/>
    <w:multiLevelType w:val="hybridMultilevel"/>
    <w:tmpl w:val="BB10CC9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89C4E86"/>
    <w:multiLevelType w:val="hybridMultilevel"/>
    <w:tmpl w:val="72989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43645B"/>
    <w:multiLevelType w:val="hybridMultilevel"/>
    <w:tmpl w:val="90E88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375A95"/>
    <w:multiLevelType w:val="hybridMultilevel"/>
    <w:tmpl w:val="5DF4B5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C604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4CAE6584"/>
    <w:multiLevelType w:val="hybridMultilevel"/>
    <w:tmpl w:val="8D2C3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B27BA8"/>
    <w:multiLevelType w:val="hybridMultilevel"/>
    <w:tmpl w:val="5E100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D32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50980EC6"/>
    <w:multiLevelType w:val="multilevel"/>
    <w:tmpl w:val="9D14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C42D8B"/>
    <w:multiLevelType w:val="hybridMultilevel"/>
    <w:tmpl w:val="D2E2D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100F90"/>
    <w:multiLevelType w:val="hybridMultilevel"/>
    <w:tmpl w:val="4F5AAF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1127587"/>
    <w:multiLevelType w:val="hybridMultilevel"/>
    <w:tmpl w:val="1A0A30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18F230A"/>
    <w:multiLevelType w:val="hybridMultilevel"/>
    <w:tmpl w:val="0464DC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2001023"/>
    <w:multiLevelType w:val="hybridMultilevel"/>
    <w:tmpl w:val="6D0849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22948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5" w15:restartNumberingAfterBreak="0">
    <w:nsid w:val="522B7A2A"/>
    <w:multiLevelType w:val="hybridMultilevel"/>
    <w:tmpl w:val="E49E1F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C066D2"/>
    <w:multiLevelType w:val="hybridMultilevel"/>
    <w:tmpl w:val="7EDC2F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2206BD"/>
    <w:multiLevelType w:val="hybridMultilevel"/>
    <w:tmpl w:val="45AC3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3506484"/>
    <w:multiLevelType w:val="hybridMultilevel"/>
    <w:tmpl w:val="CEA4E5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35C397B"/>
    <w:multiLevelType w:val="hybridMultilevel"/>
    <w:tmpl w:val="D1CE4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47562D0"/>
    <w:multiLevelType w:val="hybridMultilevel"/>
    <w:tmpl w:val="FD52CB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49E7F3C"/>
    <w:multiLevelType w:val="hybridMultilevel"/>
    <w:tmpl w:val="E58E2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5513F1A"/>
    <w:multiLevelType w:val="hybridMultilevel"/>
    <w:tmpl w:val="FE86F6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5575402F"/>
    <w:multiLevelType w:val="hybridMultilevel"/>
    <w:tmpl w:val="2B8AAB9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73A2045"/>
    <w:multiLevelType w:val="hybridMultilevel"/>
    <w:tmpl w:val="5B82FE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7F35A7D"/>
    <w:multiLevelType w:val="hybridMultilevel"/>
    <w:tmpl w:val="53704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B4829AA"/>
    <w:multiLevelType w:val="hybridMultilevel"/>
    <w:tmpl w:val="90D6F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C3B7D61"/>
    <w:multiLevelType w:val="hybridMultilevel"/>
    <w:tmpl w:val="E146D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C6B50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5F0E6F96"/>
    <w:multiLevelType w:val="hybridMultilevel"/>
    <w:tmpl w:val="343060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F6D2763"/>
    <w:multiLevelType w:val="hybridMultilevel"/>
    <w:tmpl w:val="93442D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64211D75"/>
    <w:multiLevelType w:val="hybridMultilevel"/>
    <w:tmpl w:val="99E45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A43EC4"/>
    <w:multiLevelType w:val="hybridMultilevel"/>
    <w:tmpl w:val="6C428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56F1150"/>
    <w:multiLevelType w:val="hybridMultilevel"/>
    <w:tmpl w:val="4DAC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DB44CF"/>
    <w:multiLevelType w:val="hybridMultilevel"/>
    <w:tmpl w:val="E8E090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8CD4916"/>
    <w:multiLevelType w:val="hybridMultilevel"/>
    <w:tmpl w:val="809A0526"/>
    <w:lvl w:ilvl="0" w:tplc="EC7A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A7F6B15"/>
    <w:multiLevelType w:val="hybridMultilevel"/>
    <w:tmpl w:val="936068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C2F07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6C9E3E98"/>
    <w:multiLevelType w:val="hybridMultilevel"/>
    <w:tmpl w:val="1E340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835A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6E841F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6EE16B7B"/>
    <w:multiLevelType w:val="hybridMultilevel"/>
    <w:tmpl w:val="4F9457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1">
    <w:nsid w:val="71550BF9"/>
    <w:multiLevelType w:val="multilevel"/>
    <w:tmpl w:val="EF9819B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20F7C54"/>
    <w:multiLevelType w:val="hybridMultilevel"/>
    <w:tmpl w:val="D4A09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2655DDB"/>
    <w:multiLevelType w:val="hybridMultilevel"/>
    <w:tmpl w:val="DA9E8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6C7C7B"/>
    <w:multiLevelType w:val="hybridMultilevel"/>
    <w:tmpl w:val="7FA8B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A31141"/>
    <w:multiLevelType w:val="hybridMultilevel"/>
    <w:tmpl w:val="4850B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D3AAC"/>
    <w:multiLevelType w:val="hybridMultilevel"/>
    <w:tmpl w:val="2EA4C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4DF51BB"/>
    <w:multiLevelType w:val="hybridMultilevel"/>
    <w:tmpl w:val="8B8859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79B3F3F"/>
    <w:multiLevelType w:val="hybridMultilevel"/>
    <w:tmpl w:val="6A800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7B81130"/>
    <w:multiLevelType w:val="hybridMultilevel"/>
    <w:tmpl w:val="04B842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8703656"/>
    <w:multiLevelType w:val="hybridMultilevel"/>
    <w:tmpl w:val="5F7234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7A751D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7AAF6AA4"/>
    <w:multiLevelType w:val="hybridMultilevel"/>
    <w:tmpl w:val="B784D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C301B43"/>
    <w:multiLevelType w:val="hybridMultilevel"/>
    <w:tmpl w:val="0E2852F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7C940847"/>
    <w:multiLevelType w:val="hybridMultilevel"/>
    <w:tmpl w:val="E2CAE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D07499B"/>
    <w:multiLevelType w:val="hybridMultilevel"/>
    <w:tmpl w:val="1534C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EA84864"/>
    <w:multiLevelType w:val="hybridMultilevel"/>
    <w:tmpl w:val="E4261424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52"/>
  </w:num>
  <w:num w:numId="5">
    <w:abstractNumId w:val="19"/>
  </w:num>
  <w:num w:numId="6">
    <w:abstractNumId w:val="98"/>
  </w:num>
  <w:num w:numId="7">
    <w:abstractNumId w:val="110"/>
  </w:num>
  <w:num w:numId="8">
    <w:abstractNumId w:val="122"/>
  </w:num>
  <w:num w:numId="9">
    <w:abstractNumId w:val="57"/>
  </w:num>
  <w:num w:numId="10">
    <w:abstractNumId w:val="61"/>
  </w:num>
  <w:num w:numId="11">
    <w:abstractNumId w:val="2"/>
  </w:num>
  <w:num w:numId="12">
    <w:abstractNumId w:val="119"/>
  </w:num>
  <w:num w:numId="13">
    <w:abstractNumId w:val="97"/>
  </w:num>
  <w:num w:numId="14">
    <w:abstractNumId w:val="66"/>
  </w:num>
  <w:num w:numId="15">
    <w:abstractNumId w:val="43"/>
  </w:num>
  <w:num w:numId="16">
    <w:abstractNumId w:val="77"/>
  </w:num>
  <w:num w:numId="17">
    <w:abstractNumId w:val="114"/>
  </w:num>
  <w:num w:numId="18">
    <w:abstractNumId w:val="75"/>
  </w:num>
  <w:num w:numId="19">
    <w:abstractNumId w:val="12"/>
  </w:num>
  <w:num w:numId="20">
    <w:abstractNumId w:val="13"/>
  </w:num>
  <w:num w:numId="21">
    <w:abstractNumId w:val="113"/>
  </w:num>
  <w:num w:numId="22">
    <w:abstractNumId w:val="102"/>
  </w:num>
  <w:num w:numId="23">
    <w:abstractNumId w:val="96"/>
  </w:num>
  <w:num w:numId="24">
    <w:abstractNumId w:val="72"/>
  </w:num>
  <w:num w:numId="25">
    <w:abstractNumId w:val="6"/>
  </w:num>
  <w:num w:numId="26">
    <w:abstractNumId w:val="16"/>
  </w:num>
  <w:num w:numId="27">
    <w:abstractNumId w:val="3"/>
  </w:num>
  <w:num w:numId="28">
    <w:abstractNumId w:val="86"/>
  </w:num>
  <w:num w:numId="29">
    <w:abstractNumId w:val="27"/>
  </w:num>
  <w:num w:numId="30">
    <w:abstractNumId w:val="68"/>
  </w:num>
  <w:num w:numId="31">
    <w:abstractNumId w:val="44"/>
  </w:num>
  <w:num w:numId="32">
    <w:abstractNumId w:val="45"/>
  </w:num>
  <w:num w:numId="33">
    <w:abstractNumId w:val="95"/>
  </w:num>
  <w:num w:numId="34">
    <w:abstractNumId w:val="18"/>
  </w:num>
  <w:num w:numId="35">
    <w:abstractNumId w:val="80"/>
  </w:num>
  <w:num w:numId="36">
    <w:abstractNumId w:val="65"/>
  </w:num>
  <w:num w:numId="37">
    <w:abstractNumId w:val="81"/>
  </w:num>
  <w:num w:numId="38">
    <w:abstractNumId w:val="121"/>
  </w:num>
  <w:num w:numId="39">
    <w:abstractNumId w:val="91"/>
  </w:num>
  <w:num w:numId="40">
    <w:abstractNumId w:val="106"/>
  </w:num>
  <w:num w:numId="41">
    <w:abstractNumId w:val="99"/>
  </w:num>
  <w:num w:numId="42">
    <w:abstractNumId w:val="22"/>
  </w:num>
  <w:num w:numId="43">
    <w:abstractNumId w:val="93"/>
  </w:num>
  <w:num w:numId="44">
    <w:abstractNumId w:val="32"/>
  </w:num>
  <w:num w:numId="45">
    <w:abstractNumId w:val="88"/>
  </w:num>
  <w:num w:numId="46">
    <w:abstractNumId w:val="70"/>
  </w:num>
  <w:num w:numId="47">
    <w:abstractNumId w:val="37"/>
  </w:num>
  <w:num w:numId="48">
    <w:abstractNumId w:val="100"/>
  </w:num>
  <w:num w:numId="49">
    <w:abstractNumId w:val="47"/>
  </w:num>
  <w:num w:numId="50">
    <w:abstractNumId w:val="25"/>
  </w:num>
  <w:num w:numId="51">
    <w:abstractNumId w:val="62"/>
  </w:num>
  <w:num w:numId="52">
    <w:abstractNumId w:val="123"/>
  </w:num>
  <w:num w:numId="53">
    <w:abstractNumId w:val="127"/>
  </w:num>
  <w:num w:numId="54">
    <w:abstractNumId w:val="83"/>
  </w:num>
  <w:num w:numId="55">
    <w:abstractNumId w:val="79"/>
  </w:num>
  <w:num w:numId="56">
    <w:abstractNumId w:val="126"/>
  </w:num>
  <w:num w:numId="57">
    <w:abstractNumId w:val="30"/>
  </w:num>
  <w:num w:numId="58">
    <w:abstractNumId w:val="59"/>
  </w:num>
  <w:num w:numId="59">
    <w:abstractNumId w:val="10"/>
  </w:num>
  <w:num w:numId="60">
    <w:abstractNumId w:val="103"/>
  </w:num>
  <w:num w:numId="61">
    <w:abstractNumId w:val="21"/>
  </w:num>
  <w:num w:numId="62">
    <w:abstractNumId w:val="67"/>
  </w:num>
  <w:num w:numId="63">
    <w:abstractNumId w:val="55"/>
  </w:num>
  <w:num w:numId="64">
    <w:abstractNumId w:val="76"/>
  </w:num>
  <w:num w:numId="65">
    <w:abstractNumId w:val="31"/>
  </w:num>
  <w:num w:numId="66">
    <w:abstractNumId w:val="82"/>
  </w:num>
  <w:num w:numId="67">
    <w:abstractNumId w:val="101"/>
  </w:num>
  <w:num w:numId="68">
    <w:abstractNumId w:val="58"/>
  </w:num>
  <w:num w:numId="69">
    <w:abstractNumId w:val="71"/>
  </w:num>
  <w:num w:numId="70">
    <w:abstractNumId w:val="64"/>
  </w:num>
  <w:num w:numId="71">
    <w:abstractNumId w:val="35"/>
  </w:num>
  <w:num w:numId="72">
    <w:abstractNumId w:val="111"/>
  </w:num>
  <w:num w:numId="73">
    <w:abstractNumId w:val="125"/>
  </w:num>
  <w:num w:numId="74">
    <w:abstractNumId w:val="105"/>
  </w:num>
  <w:num w:numId="75">
    <w:abstractNumId w:val="92"/>
  </w:num>
  <w:num w:numId="76">
    <w:abstractNumId w:val="63"/>
  </w:num>
  <w:num w:numId="77">
    <w:abstractNumId w:val="9"/>
  </w:num>
  <w:num w:numId="78">
    <w:abstractNumId w:val="108"/>
  </w:num>
  <w:num w:numId="79">
    <w:abstractNumId w:val="4"/>
  </w:num>
  <w:num w:numId="80">
    <w:abstractNumId w:val="11"/>
  </w:num>
  <w:num w:numId="81">
    <w:abstractNumId w:val="53"/>
  </w:num>
  <w:num w:numId="82">
    <w:abstractNumId w:val="60"/>
  </w:num>
  <w:num w:numId="83">
    <w:abstractNumId w:val="54"/>
  </w:num>
  <w:num w:numId="84">
    <w:abstractNumId w:val="33"/>
  </w:num>
  <w:num w:numId="85">
    <w:abstractNumId w:val="90"/>
  </w:num>
  <w:num w:numId="86">
    <w:abstractNumId w:val="15"/>
  </w:num>
  <w:num w:numId="87">
    <w:abstractNumId w:val="49"/>
  </w:num>
  <w:num w:numId="88">
    <w:abstractNumId w:val="39"/>
  </w:num>
  <w:num w:numId="89">
    <w:abstractNumId w:val="87"/>
  </w:num>
  <w:num w:numId="90">
    <w:abstractNumId w:val="85"/>
  </w:num>
  <w:num w:numId="91">
    <w:abstractNumId w:val="36"/>
  </w:num>
  <w:num w:numId="92">
    <w:abstractNumId w:val="24"/>
  </w:num>
  <w:num w:numId="93">
    <w:abstractNumId w:val="46"/>
  </w:num>
  <w:num w:numId="94">
    <w:abstractNumId w:val="51"/>
  </w:num>
  <w:num w:numId="95">
    <w:abstractNumId w:val="40"/>
  </w:num>
  <w:num w:numId="96">
    <w:abstractNumId w:val="34"/>
  </w:num>
  <w:num w:numId="97">
    <w:abstractNumId w:val="115"/>
  </w:num>
  <w:num w:numId="98">
    <w:abstractNumId w:val="7"/>
  </w:num>
  <w:num w:numId="99">
    <w:abstractNumId w:val="89"/>
  </w:num>
  <w:num w:numId="100">
    <w:abstractNumId w:val="69"/>
  </w:num>
  <w:num w:numId="101">
    <w:abstractNumId w:val="29"/>
  </w:num>
  <w:num w:numId="102">
    <w:abstractNumId w:val="120"/>
  </w:num>
  <w:num w:numId="103">
    <w:abstractNumId w:val="56"/>
  </w:num>
  <w:num w:numId="104">
    <w:abstractNumId w:val="48"/>
  </w:num>
  <w:num w:numId="105">
    <w:abstractNumId w:val="74"/>
  </w:num>
  <w:num w:numId="106">
    <w:abstractNumId w:val="42"/>
  </w:num>
  <w:num w:numId="107">
    <w:abstractNumId w:val="28"/>
  </w:num>
  <w:num w:numId="108">
    <w:abstractNumId w:val="116"/>
  </w:num>
  <w:num w:numId="109">
    <w:abstractNumId w:val="23"/>
  </w:num>
  <w:num w:numId="110">
    <w:abstractNumId w:val="117"/>
  </w:num>
  <w:num w:numId="111">
    <w:abstractNumId w:val="104"/>
  </w:num>
  <w:num w:numId="112">
    <w:abstractNumId w:val="41"/>
  </w:num>
  <w:num w:numId="113">
    <w:abstractNumId w:val="84"/>
  </w:num>
  <w:num w:numId="114">
    <w:abstractNumId w:val="107"/>
  </w:num>
  <w:num w:numId="115">
    <w:abstractNumId w:val="109"/>
  </w:num>
  <w:num w:numId="116">
    <w:abstractNumId w:val="26"/>
  </w:num>
  <w:num w:numId="117">
    <w:abstractNumId w:val="118"/>
  </w:num>
  <w:num w:numId="118">
    <w:abstractNumId w:val="14"/>
  </w:num>
  <w:num w:numId="119">
    <w:abstractNumId w:val="17"/>
  </w:num>
  <w:num w:numId="120">
    <w:abstractNumId w:val="73"/>
  </w:num>
  <w:num w:numId="121">
    <w:abstractNumId w:val="5"/>
  </w:num>
  <w:num w:numId="122">
    <w:abstractNumId w:val="94"/>
  </w:num>
  <w:num w:numId="123">
    <w:abstractNumId w:val="124"/>
  </w:num>
  <w:num w:numId="124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125">
    <w:abstractNumId w:val="20"/>
  </w:num>
  <w:num w:numId="126">
    <w:abstractNumId w:val="78"/>
  </w:num>
  <w:num w:numId="127">
    <w:abstractNumId w:val="1"/>
  </w:num>
  <w:num w:numId="128">
    <w:abstractNumId w:val="50"/>
  </w:num>
  <w:num w:numId="129">
    <w:abstractNumId w:val="112"/>
  </w:num>
  <w:num w:numId="130">
    <w:abstractNumId w:val="8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b2b2b2,#cc0a99,#0890d1,#b42360,#2d9347,#e6b226,#1b9fa3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BD81732-0623-437A-9C43-8E42B1CBF6DF}"/>
    <w:docVar w:name="dgnword-eventsink" w:val="198632568"/>
  </w:docVars>
  <w:rsids>
    <w:rsidRoot w:val="00992EA9"/>
    <w:rsid w:val="0000708B"/>
    <w:rsid w:val="0001392F"/>
    <w:rsid w:val="00017C93"/>
    <w:rsid w:val="00035282"/>
    <w:rsid w:val="00037DE0"/>
    <w:rsid w:val="00047D0B"/>
    <w:rsid w:val="00055C00"/>
    <w:rsid w:val="00056DD4"/>
    <w:rsid w:val="00061334"/>
    <w:rsid w:val="00062355"/>
    <w:rsid w:val="00065712"/>
    <w:rsid w:val="000676EA"/>
    <w:rsid w:val="00070ADE"/>
    <w:rsid w:val="00085251"/>
    <w:rsid w:val="0009075F"/>
    <w:rsid w:val="00092F98"/>
    <w:rsid w:val="0009659D"/>
    <w:rsid w:val="000A1BC7"/>
    <w:rsid w:val="000A6281"/>
    <w:rsid w:val="000B0E26"/>
    <w:rsid w:val="000B5269"/>
    <w:rsid w:val="000B5F4E"/>
    <w:rsid w:val="000C3128"/>
    <w:rsid w:val="000C48CC"/>
    <w:rsid w:val="000C535A"/>
    <w:rsid w:val="000D078A"/>
    <w:rsid w:val="000D7CD2"/>
    <w:rsid w:val="000E43D6"/>
    <w:rsid w:val="000E71CF"/>
    <w:rsid w:val="000F0424"/>
    <w:rsid w:val="000F311E"/>
    <w:rsid w:val="00104124"/>
    <w:rsid w:val="00105264"/>
    <w:rsid w:val="00113CAE"/>
    <w:rsid w:val="00116616"/>
    <w:rsid w:val="001218EC"/>
    <w:rsid w:val="00122074"/>
    <w:rsid w:val="00125F88"/>
    <w:rsid w:val="0012784C"/>
    <w:rsid w:val="00133096"/>
    <w:rsid w:val="001464F0"/>
    <w:rsid w:val="00151F95"/>
    <w:rsid w:val="00152409"/>
    <w:rsid w:val="001560F5"/>
    <w:rsid w:val="001565A1"/>
    <w:rsid w:val="001613B0"/>
    <w:rsid w:val="0016355D"/>
    <w:rsid w:val="00165632"/>
    <w:rsid w:val="00167391"/>
    <w:rsid w:val="0017242F"/>
    <w:rsid w:val="00174593"/>
    <w:rsid w:val="001757F8"/>
    <w:rsid w:val="001770DE"/>
    <w:rsid w:val="00180CD2"/>
    <w:rsid w:val="00181248"/>
    <w:rsid w:val="00182F35"/>
    <w:rsid w:val="00183349"/>
    <w:rsid w:val="00190272"/>
    <w:rsid w:val="0019515C"/>
    <w:rsid w:val="001A1217"/>
    <w:rsid w:val="001B1534"/>
    <w:rsid w:val="001B6114"/>
    <w:rsid w:val="001C25C2"/>
    <w:rsid w:val="001C2B6B"/>
    <w:rsid w:val="001C361A"/>
    <w:rsid w:val="001C5FCC"/>
    <w:rsid w:val="001D150C"/>
    <w:rsid w:val="001D2931"/>
    <w:rsid w:val="001D432B"/>
    <w:rsid w:val="001D7253"/>
    <w:rsid w:val="001D79C8"/>
    <w:rsid w:val="001E3B84"/>
    <w:rsid w:val="001E5163"/>
    <w:rsid w:val="001E5AA6"/>
    <w:rsid w:val="001F313B"/>
    <w:rsid w:val="001F3BEE"/>
    <w:rsid w:val="001F4C2B"/>
    <w:rsid w:val="001F535D"/>
    <w:rsid w:val="001F54C8"/>
    <w:rsid w:val="001F61CA"/>
    <w:rsid w:val="00201225"/>
    <w:rsid w:val="002239E7"/>
    <w:rsid w:val="002300B3"/>
    <w:rsid w:val="002313EB"/>
    <w:rsid w:val="002314CD"/>
    <w:rsid w:val="00241842"/>
    <w:rsid w:val="002423A5"/>
    <w:rsid w:val="00242691"/>
    <w:rsid w:val="00243B87"/>
    <w:rsid w:val="00247CF2"/>
    <w:rsid w:val="0025395C"/>
    <w:rsid w:val="00255B95"/>
    <w:rsid w:val="00265D2D"/>
    <w:rsid w:val="00272679"/>
    <w:rsid w:val="00274A7C"/>
    <w:rsid w:val="00275199"/>
    <w:rsid w:val="00277111"/>
    <w:rsid w:val="00280200"/>
    <w:rsid w:val="00283997"/>
    <w:rsid w:val="00287C0B"/>
    <w:rsid w:val="00290AA0"/>
    <w:rsid w:val="00293A16"/>
    <w:rsid w:val="0029619D"/>
    <w:rsid w:val="002970E1"/>
    <w:rsid w:val="00297DA6"/>
    <w:rsid w:val="002A0E42"/>
    <w:rsid w:val="002A48FA"/>
    <w:rsid w:val="002A4A51"/>
    <w:rsid w:val="002A4A8B"/>
    <w:rsid w:val="002A7C66"/>
    <w:rsid w:val="002B230B"/>
    <w:rsid w:val="002B5D93"/>
    <w:rsid w:val="002C1EAD"/>
    <w:rsid w:val="002C3201"/>
    <w:rsid w:val="002C3DF1"/>
    <w:rsid w:val="002C3E57"/>
    <w:rsid w:val="002C4499"/>
    <w:rsid w:val="002C4956"/>
    <w:rsid w:val="002D2E91"/>
    <w:rsid w:val="002D6692"/>
    <w:rsid w:val="002E0CC0"/>
    <w:rsid w:val="002E5529"/>
    <w:rsid w:val="002E60BD"/>
    <w:rsid w:val="002F11A2"/>
    <w:rsid w:val="002F4DB4"/>
    <w:rsid w:val="00300A27"/>
    <w:rsid w:val="00300C87"/>
    <w:rsid w:val="00302DF4"/>
    <w:rsid w:val="00303EDD"/>
    <w:rsid w:val="0030544E"/>
    <w:rsid w:val="00311D8A"/>
    <w:rsid w:val="00313168"/>
    <w:rsid w:val="0031326D"/>
    <w:rsid w:val="00317E81"/>
    <w:rsid w:val="00333316"/>
    <w:rsid w:val="003347DC"/>
    <w:rsid w:val="00337AA1"/>
    <w:rsid w:val="00337D52"/>
    <w:rsid w:val="0034003A"/>
    <w:rsid w:val="00341FCC"/>
    <w:rsid w:val="00342927"/>
    <w:rsid w:val="00342D48"/>
    <w:rsid w:val="0034336A"/>
    <w:rsid w:val="00343881"/>
    <w:rsid w:val="003443EA"/>
    <w:rsid w:val="00352924"/>
    <w:rsid w:val="00352C87"/>
    <w:rsid w:val="003542E6"/>
    <w:rsid w:val="003557D5"/>
    <w:rsid w:val="00361467"/>
    <w:rsid w:val="003639E5"/>
    <w:rsid w:val="00364807"/>
    <w:rsid w:val="00367B12"/>
    <w:rsid w:val="00373569"/>
    <w:rsid w:val="003819A4"/>
    <w:rsid w:val="00382F3A"/>
    <w:rsid w:val="003937A2"/>
    <w:rsid w:val="00395D77"/>
    <w:rsid w:val="003A10A1"/>
    <w:rsid w:val="003A5641"/>
    <w:rsid w:val="003A7C01"/>
    <w:rsid w:val="003B2415"/>
    <w:rsid w:val="003B2C07"/>
    <w:rsid w:val="003B2F34"/>
    <w:rsid w:val="003B6DC2"/>
    <w:rsid w:val="003C01F9"/>
    <w:rsid w:val="003C3413"/>
    <w:rsid w:val="003D3A56"/>
    <w:rsid w:val="003E0631"/>
    <w:rsid w:val="003E17B3"/>
    <w:rsid w:val="003E29FF"/>
    <w:rsid w:val="003E4887"/>
    <w:rsid w:val="003F3504"/>
    <w:rsid w:val="003F75CC"/>
    <w:rsid w:val="00402362"/>
    <w:rsid w:val="00406AA7"/>
    <w:rsid w:val="00412F80"/>
    <w:rsid w:val="00415907"/>
    <w:rsid w:val="00416F6A"/>
    <w:rsid w:val="00420441"/>
    <w:rsid w:val="00420A4F"/>
    <w:rsid w:val="00421B85"/>
    <w:rsid w:val="00421BDA"/>
    <w:rsid w:val="00442BE0"/>
    <w:rsid w:val="00443130"/>
    <w:rsid w:val="00444250"/>
    <w:rsid w:val="00446AC8"/>
    <w:rsid w:val="00447C27"/>
    <w:rsid w:val="00450D61"/>
    <w:rsid w:val="0045568B"/>
    <w:rsid w:val="00455B81"/>
    <w:rsid w:val="004614B3"/>
    <w:rsid w:val="00463148"/>
    <w:rsid w:val="00465D1C"/>
    <w:rsid w:val="004664F5"/>
    <w:rsid w:val="00471DFA"/>
    <w:rsid w:val="00474D4E"/>
    <w:rsid w:val="00474DB7"/>
    <w:rsid w:val="0047690C"/>
    <w:rsid w:val="0047720B"/>
    <w:rsid w:val="00481975"/>
    <w:rsid w:val="00484EFB"/>
    <w:rsid w:val="00492313"/>
    <w:rsid w:val="00494B90"/>
    <w:rsid w:val="00496CB5"/>
    <w:rsid w:val="00496E5F"/>
    <w:rsid w:val="00497A7A"/>
    <w:rsid w:val="004A0C5C"/>
    <w:rsid w:val="004A7750"/>
    <w:rsid w:val="004A7FB7"/>
    <w:rsid w:val="004B0E00"/>
    <w:rsid w:val="004B22A7"/>
    <w:rsid w:val="004B4472"/>
    <w:rsid w:val="004B5A63"/>
    <w:rsid w:val="004B5E7D"/>
    <w:rsid w:val="004B63EB"/>
    <w:rsid w:val="004C1B4D"/>
    <w:rsid w:val="004C358C"/>
    <w:rsid w:val="004C395B"/>
    <w:rsid w:val="004C5D4A"/>
    <w:rsid w:val="004D3387"/>
    <w:rsid w:val="004D4DA8"/>
    <w:rsid w:val="004E3AC2"/>
    <w:rsid w:val="004E3B47"/>
    <w:rsid w:val="004E775E"/>
    <w:rsid w:val="004F0138"/>
    <w:rsid w:val="004F1E15"/>
    <w:rsid w:val="004F4612"/>
    <w:rsid w:val="004F6397"/>
    <w:rsid w:val="004F705D"/>
    <w:rsid w:val="00502327"/>
    <w:rsid w:val="00511D31"/>
    <w:rsid w:val="00513640"/>
    <w:rsid w:val="005154B4"/>
    <w:rsid w:val="00520718"/>
    <w:rsid w:val="005263DD"/>
    <w:rsid w:val="00526ADB"/>
    <w:rsid w:val="00536371"/>
    <w:rsid w:val="0054093E"/>
    <w:rsid w:val="005419D9"/>
    <w:rsid w:val="005420CA"/>
    <w:rsid w:val="005549C5"/>
    <w:rsid w:val="00556110"/>
    <w:rsid w:val="00562405"/>
    <w:rsid w:val="00567C95"/>
    <w:rsid w:val="00571BE2"/>
    <w:rsid w:val="005727ED"/>
    <w:rsid w:val="005776DD"/>
    <w:rsid w:val="00580CBA"/>
    <w:rsid w:val="00583346"/>
    <w:rsid w:val="005861DC"/>
    <w:rsid w:val="00592F1B"/>
    <w:rsid w:val="00596B3C"/>
    <w:rsid w:val="00596FE3"/>
    <w:rsid w:val="005A6A2A"/>
    <w:rsid w:val="005B2E2A"/>
    <w:rsid w:val="005B3C76"/>
    <w:rsid w:val="005C09AF"/>
    <w:rsid w:val="005D26BE"/>
    <w:rsid w:val="005D6DCF"/>
    <w:rsid w:val="005E2E48"/>
    <w:rsid w:val="005E39DE"/>
    <w:rsid w:val="005E4285"/>
    <w:rsid w:val="005E44D7"/>
    <w:rsid w:val="005E7A80"/>
    <w:rsid w:val="005F0A61"/>
    <w:rsid w:val="005F7668"/>
    <w:rsid w:val="00604E9C"/>
    <w:rsid w:val="00606182"/>
    <w:rsid w:val="00606502"/>
    <w:rsid w:val="00607A61"/>
    <w:rsid w:val="00612CA2"/>
    <w:rsid w:val="006214F9"/>
    <w:rsid w:val="00625A59"/>
    <w:rsid w:val="00626148"/>
    <w:rsid w:val="0063151D"/>
    <w:rsid w:val="00631D7B"/>
    <w:rsid w:val="006368BD"/>
    <w:rsid w:val="00643677"/>
    <w:rsid w:val="006470AB"/>
    <w:rsid w:val="00647769"/>
    <w:rsid w:val="00650C88"/>
    <w:rsid w:val="00651893"/>
    <w:rsid w:val="006518F9"/>
    <w:rsid w:val="006623A1"/>
    <w:rsid w:val="00664A01"/>
    <w:rsid w:val="00667860"/>
    <w:rsid w:val="006700FC"/>
    <w:rsid w:val="0067212C"/>
    <w:rsid w:val="00673A09"/>
    <w:rsid w:val="0067723C"/>
    <w:rsid w:val="00680C54"/>
    <w:rsid w:val="0068243C"/>
    <w:rsid w:val="0068674E"/>
    <w:rsid w:val="00687447"/>
    <w:rsid w:val="0069120A"/>
    <w:rsid w:val="006A4679"/>
    <w:rsid w:val="006B29F0"/>
    <w:rsid w:val="006B41D9"/>
    <w:rsid w:val="006B58C4"/>
    <w:rsid w:val="006B788B"/>
    <w:rsid w:val="006C720C"/>
    <w:rsid w:val="006E2F53"/>
    <w:rsid w:val="006E3918"/>
    <w:rsid w:val="006F0723"/>
    <w:rsid w:val="006F2539"/>
    <w:rsid w:val="006F2E97"/>
    <w:rsid w:val="006F69A5"/>
    <w:rsid w:val="00713BCC"/>
    <w:rsid w:val="00714786"/>
    <w:rsid w:val="007160CC"/>
    <w:rsid w:val="00716AF9"/>
    <w:rsid w:val="0071778E"/>
    <w:rsid w:val="00717DB6"/>
    <w:rsid w:val="007274A8"/>
    <w:rsid w:val="00735AFF"/>
    <w:rsid w:val="007435C3"/>
    <w:rsid w:val="0074382C"/>
    <w:rsid w:val="00743D95"/>
    <w:rsid w:val="007460AD"/>
    <w:rsid w:val="00746140"/>
    <w:rsid w:val="007472B5"/>
    <w:rsid w:val="00752E93"/>
    <w:rsid w:val="007564AA"/>
    <w:rsid w:val="007619C9"/>
    <w:rsid w:val="00771C9B"/>
    <w:rsid w:val="007743AA"/>
    <w:rsid w:val="007806B0"/>
    <w:rsid w:val="00783299"/>
    <w:rsid w:val="00785197"/>
    <w:rsid w:val="007935C3"/>
    <w:rsid w:val="007965BD"/>
    <w:rsid w:val="0079677D"/>
    <w:rsid w:val="007A18F6"/>
    <w:rsid w:val="007A4A23"/>
    <w:rsid w:val="007B28D9"/>
    <w:rsid w:val="007B37F7"/>
    <w:rsid w:val="007B409B"/>
    <w:rsid w:val="007B601A"/>
    <w:rsid w:val="007B676B"/>
    <w:rsid w:val="007B7439"/>
    <w:rsid w:val="007C44B8"/>
    <w:rsid w:val="007C60C6"/>
    <w:rsid w:val="007C7D60"/>
    <w:rsid w:val="007D3147"/>
    <w:rsid w:val="007D5D96"/>
    <w:rsid w:val="007D6E91"/>
    <w:rsid w:val="007E5D81"/>
    <w:rsid w:val="007F44D2"/>
    <w:rsid w:val="007F4BE6"/>
    <w:rsid w:val="007F5DD0"/>
    <w:rsid w:val="007F7B14"/>
    <w:rsid w:val="00804535"/>
    <w:rsid w:val="00810D07"/>
    <w:rsid w:val="008127DD"/>
    <w:rsid w:val="00814381"/>
    <w:rsid w:val="00815135"/>
    <w:rsid w:val="008233DC"/>
    <w:rsid w:val="00823849"/>
    <w:rsid w:val="00825EDE"/>
    <w:rsid w:val="00825F29"/>
    <w:rsid w:val="00830E80"/>
    <w:rsid w:val="00843194"/>
    <w:rsid w:val="00851FB7"/>
    <w:rsid w:val="00856E2D"/>
    <w:rsid w:val="00857D96"/>
    <w:rsid w:val="00870C60"/>
    <w:rsid w:val="00873CD6"/>
    <w:rsid w:val="008742D1"/>
    <w:rsid w:val="00874C8B"/>
    <w:rsid w:val="00875E61"/>
    <w:rsid w:val="0088103D"/>
    <w:rsid w:val="008849D5"/>
    <w:rsid w:val="00887588"/>
    <w:rsid w:val="008939F1"/>
    <w:rsid w:val="008A7328"/>
    <w:rsid w:val="008A796C"/>
    <w:rsid w:val="008B18BF"/>
    <w:rsid w:val="008B41C6"/>
    <w:rsid w:val="008C0C8C"/>
    <w:rsid w:val="008C3DC1"/>
    <w:rsid w:val="008C5900"/>
    <w:rsid w:val="008C693A"/>
    <w:rsid w:val="008C6942"/>
    <w:rsid w:val="008D539B"/>
    <w:rsid w:val="008D66B0"/>
    <w:rsid w:val="008E0E4D"/>
    <w:rsid w:val="008E4656"/>
    <w:rsid w:val="008F3E9E"/>
    <w:rsid w:val="00905BBE"/>
    <w:rsid w:val="0090711B"/>
    <w:rsid w:val="00915F2C"/>
    <w:rsid w:val="0091680B"/>
    <w:rsid w:val="00921730"/>
    <w:rsid w:val="00923455"/>
    <w:rsid w:val="0092512E"/>
    <w:rsid w:val="00930B21"/>
    <w:rsid w:val="00935C72"/>
    <w:rsid w:val="00936312"/>
    <w:rsid w:val="00940E10"/>
    <w:rsid w:val="0094174C"/>
    <w:rsid w:val="009471DF"/>
    <w:rsid w:val="009537D5"/>
    <w:rsid w:val="00954A7F"/>
    <w:rsid w:val="0095521B"/>
    <w:rsid w:val="00965BD0"/>
    <w:rsid w:val="00970CB1"/>
    <w:rsid w:val="00973A4F"/>
    <w:rsid w:val="00982A7D"/>
    <w:rsid w:val="00984074"/>
    <w:rsid w:val="009851BB"/>
    <w:rsid w:val="00992EA9"/>
    <w:rsid w:val="00994EAF"/>
    <w:rsid w:val="009A4B79"/>
    <w:rsid w:val="009B1244"/>
    <w:rsid w:val="009B1A23"/>
    <w:rsid w:val="009B40A8"/>
    <w:rsid w:val="009C0832"/>
    <w:rsid w:val="009C09F8"/>
    <w:rsid w:val="009C3391"/>
    <w:rsid w:val="009C5BF2"/>
    <w:rsid w:val="009D1B4B"/>
    <w:rsid w:val="009D57CC"/>
    <w:rsid w:val="009D5E95"/>
    <w:rsid w:val="009D78DB"/>
    <w:rsid w:val="009E2603"/>
    <w:rsid w:val="009E54B4"/>
    <w:rsid w:val="009E754C"/>
    <w:rsid w:val="009F00B8"/>
    <w:rsid w:val="009F14AB"/>
    <w:rsid w:val="009F2797"/>
    <w:rsid w:val="009F3A40"/>
    <w:rsid w:val="009F55E4"/>
    <w:rsid w:val="009F5C11"/>
    <w:rsid w:val="009F5E9C"/>
    <w:rsid w:val="009F63F8"/>
    <w:rsid w:val="009F7130"/>
    <w:rsid w:val="009F72E8"/>
    <w:rsid w:val="00A06BB0"/>
    <w:rsid w:val="00A115C7"/>
    <w:rsid w:val="00A11F7B"/>
    <w:rsid w:val="00A11FD8"/>
    <w:rsid w:val="00A139DC"/>
    <w:rsid w:val="00A1597D"/>
    <w:rsid w:val="00A1796A"/>
    <w:rsid w:val="00A235E6"/>
    <w:rsid w:val="00A260D6"/>
    <w:rsid w:val="00A32381"/>
    <w:rsid w:val="00A41180"/>
    <w:rsid w:val="00A45FC8"/>
    <w:rsid w:val="00A515EA"/>
    <w:rsid w:val="00A565C7"/>
    <w:rsid w:val="00A616B8"/>
    <w:rsid w:val="00A65565"/>
    <w:rsid w:val="00A677D0"/>
    <w:rsid w:val="00A70930"/>
    <w:rsid w:val="00A712C5"/>
    <w:rsid w:val="00A75648"/>
    <w:rsid w:val="00A80808"/>
    <w:rsid w:val="00A81E1A"/>
    <w:rsid w:val="00A82807"/>
    <w:rsid w:val="00A85DE1"/>
    <w:rsid w:val="00A90541"/>
    <w:rsid w:val="00A978EB"/>
    <w:rsid w:val="00AA1012"/>
    <w:rsid w:val="00AA2E03"/>
    <w:rsid w:val="00AA4C1E"/>
    <w:rsid w:val="00AA5ADF"/>
    <w:rsid w:val="00AB0DC6"/>
    <w:rsid w:val="00AB2C9D"/>
    <w:rsid w:val="00AB5855"/>
    <w:rsid w:val="00AB7060"/>
    <w:rsid w:val="00AC08AA"/>
    <w:rsid w:val="00AC1ABE"/>
    <w:rsid w:val="00AC1C38"/>
    <w:rsid w:val="00AC7F25"/>
    <w:rsid w:val="00AD1F7A"/>
    <w:rsid w:val="00AD69FA"/>
    <w:rsid w:val="00AE4EB5"/>
    <w:rsid w:val="00AE509A"/>
    <w:rsid w:val="00AF03E5"/>
    <w:rsid w:val="00AF2A50"/>
    <w:rsid w:val="00AF337D"/>
    <w:rsid w:val="00AF4B3D"/>
    <w:rsid w:val="00AF76C7"/>
    <w:rsid w:val="00B00C59"/>
    <w:rsid w:val="00B071D9"/>
    <w:rsid w:val="00B167F4"/>
    <w:rsid w:val="00B17FA3"/>
    <w:rsid w:val="00B21FB4"/>
    <w:rsid w:val="00B227C9"/>
    <w:rsid w:val="00B26859"/>
    <w:rsid w:val="00B33CAE"/>
    <w:rsid w:val="00B3493E"/>
    <w:rsid w:val="00B415EF"/>
    <w:rsid w:val="00B4204E"/>
    <w:rsid w:val="00B4278C"/>
    <w:rsid w:val="00B44E62"/>
    <w:rsid w:val="00B52E13"/>
    <w:rsid w:val="00B5473D"/>
    <w:rsid w:val="00B6223C"/>
    <w:rsid w:val="00B63AB3"/>
    <w:rsid w:val="00B63D6D"/>
    <w:rsid w:val="00B645DF"/>
    <w:rsid w:val="00B664A6"/>
    <w:rsid w:val="00B679B4"/>
    <w:rsid w:val="00B67F0C"/>
    <w:rsid w:val="00B71945"/>
    <w:rsid w:val="00B71FD1"/>
    <w:rsid w:val="00B776D2"/>
    <w:rsid w:val="00B8149B"/>
    <w:rsid w:val="00B85C41"/>
    <w:rsid w:val="00B87A0A"/>
    <w:rsid w:val="00B902EB"/>
    <w:rsid w:val="00B9608E"/>
    <w:rsid w:val="00B96412"/>
    <w:rsid w:val="00B968BD"/>
    <w:rsid w:val="00BA0455"/>
    <w:rsid w:val="00BA1584"/>
    <w:rsid w:val="00BA415B"/>
    <w:rsid w:val="00BA4407"/>
    <w:rsid w:val="00BB3400"/>
    <w:rsid w:val="00BB42AA"/>
    <w:rsid w:val="00BB5C92"/>
    <w:rsid w:val="00BB7464"/>
    <w:rsid w:val="00BC45E3"/>
    <w:rsid w:val="00BC4FC2"/>
    <w:rsid w:val="00BC53C5"/>
    <w:rsid w:val="00BC609E"/>
    <w:rsid w:val="00BD2436"/>
    <w:rsid w:val="00BD54B8"/>
    <w:rsid w:val="00BD6C9D"/>
    <w:rsid w:val="00BE19E9"/>
    <w:rsid w:val="00BF1069"/>
    <w:rsid w:val="00BF6A6D"/>
    <w:rsid w:val="00C00530"/>
    <w:rsid w:val="00C01EE2"/>
    <w:rsid w:val="00C0230E"/>
    <w:rsid w:val="00C060C1"/>
    <w:rsid w:val="00C066A7"/>
    <w:rsid w:val="00C129CB"/>
    <w:rsid w:val="00C14649"/>
    <w:rsid w:val="00C206EE"/>
    <w:rsid w:val="00C24FE9"/>
    <w:rsid w:val="00C2788F"/>
    <w:rsid w:val="00C37CC5"/>
    <w:rsid w:val="00C46A88"/>
    <w:rsid w:val="00C47536"/>
    <w:rsid w:val="00C51139"/>
    <w:rsid w:val="00C514CE"/>
    <w:rsid w:val="00C516DC"/>
    <w:rsid w:val="00C52976"/>
    <w:rsid w:val="00C531A1"/>
    <w:rsid w:val="00C60D78"/>
    <w:rsid w:val="00C60EAF"/>
    <w:rsid w:val="00C61C45"/>
    <w:rsid w:val="00C65106"/>
    <w:rsid w:val="00C71550"/>
    <w:rsid w:val="00C744BD"/>
    <w:rsid w:val="00C7681A"/>
    <w:rsid w:val="00C8052E"/>
    <w:rsid w:val="00C807FB"/>
    <w:rsid w:val="00C835C8"/>
    <w:rsid w:val="00C86B3B"/>
    <w:rsid w:val="00C9114D"/>
    <w:rsid w:val="00C96AF9"/>
    <w:rsid w:val="00C97BB3"/>
    <w:rsid w:val="00CA05C4"/>
    <w:rsid w:val="00CA2110"/>
    <w:rsid w:val="00CA6626"/>
    <w:rsid w:val="00CA7DD9"/>
    <w:rsid w:val="00CB0C69"/>
    <w:rsid w:val="00CB451D"/>
    <w:rsid w:val="00CC1EAE"/>
    <w:rsid w:val="00CC4F4A"/>
    <w:rsid w:val="00CD1B8C"/>
    <w:rsid w:val="00CD6427"/>
    <w:rsid w:val="00CE2A23"/>
    <w:rsid w:val="00CE3F41"/>
    <w:rsid w:val="00CE628C"/>
    <w:rsid w:val="00CE6F28"/>
    <w:rsid w:val="00CF320F"/>
    <w:rsid w:val="00CF5F38"/>
    <w:rsid w:val="00CF7217"/>
    <w:rsid w:val="00CF7FDE"/>
    <w:rsid w:val="00D0099E"/>
    <w:rsid w:val="00D02037"/>
    <w:rsid w:val="00D06878"/>
    <w:rsid w:val="00D13FB1"/>
    <w:rsid w:val="00D159C1"/>
    <w:rsid w:val="00D15E5F"/>
    <w:rsid w:val="00D24A90"/>
    <w:rsid w:val="00D26F02"/>
    <w:rsid w:val="00D311E6"/>
    <w:rsid w:val="00D359D2"/>
    <w:rsid w:val="00D36AEB"/>
    <w:rsid w:val="00D42C87"/>
    <w:rsid w:val="00D46FCA"/>
    <w:rsid w:val="00D510A9"/>
    <w:rsid w:val="00D543CD"/>
    <w:rsid w:val="00D54973"/>
    <w:rsid w:val="00D648DF"/>
    <w:rsid w:val="00D64C75"/>
    <w:rsid w:val="00D73C25"/>
    <w:rsid w:val="00D775C5"/>
    <w:rsid w:val="00D80E68"/>
    <w:rsid w:val="00D83CE6"/>
    <w:rsid w:val="00D84B37"/>
    <w:rsid w:val="00D911FB"/>
    <w:rsid w:val="00D91B06"/>
    <w:rsid w:val="00D9579C"/>
    <w:rsid w:val="00DB1EC1"/>
    <w:rsid w:val="00DB771D"/>
    <w:rsid w:val="00DC0307"/>
    <w:rsid w:val="00DC2985"/>
    <w:rsid w:val="00DC424D"/>
    <w:rsid w:val="00DD45D7"/>
    <w:rsid w:val="00DD4835"/>
    <w:rsid w:val="00DD54C1"/>
    <w:rsid w:val="00DE0355"/>
    <w:rsid w:val="00DE099F"/>
    <w:rsid w:val="00DE7962"/>
    <w:rsid w:val="00E07066"/>
    <w:rsid w:val="00E1309F"/>
    <w:rsid w:val="00E17FD1"/>
    <w:rsid w:val="00E204A7"/>
    <w:rsid w:val="00E23A46"/>
    <w:rsid w:val="00E2700D"/>
    <w:rsid w:val="00E27095"/>
    <w:rsid w:val="00E353BE"/>
    <w:rsid w:val="00E41FCC"/>
    <w:rsid w:val="00E45D5F"/>
    <w:rsid w:val="00E515AC"/>
    <w:rsid w:val="00E52ABD"/>
    <w:rsid w:val="00E53A8D"/>
    <w:rsid w:val="00E541CC"/>
    <w:rsid w:val="00E65F91"/>
    <w:rsid w:val="00E660FE"/>
    <w:rsid w:val="00E76A08"/>
    <w:rsid w:val="00E85054"/>
    <w:rsid w:val="00E92B97"/>
    <w:rsid w:val="00EA1F03"/>
    <w:rsid w:val="00EA2B41"/>
    <w:rsid w:val="00EA51E4"/>
    <w:rsid w:val="00EB528F"/>
    <w:rsid w:val="00EC233E"/>
    <w:rsid w:val="00EC4CA9"/>
    <w:rsid w:val="00ED4A24"/>
    <w:rsid w:val="00ED59AB"/>
    <w:rsid w:val="00EE18BF"/>
    <w:rsid w:val="00EE1A60"/>
    <w:rsid w:val="00EE3AE6"/>
    <w:rsid w:val="00EE7ED2"/>
    <w:rsid w:val="00EF6E32"/>
    <w:rsid w:val="00F02E8E"/>
    <w:rsid w:val="00F05AE0"/>
    <w:rsid w:val="00F103F1"/>
    <w:rsid w:val="00F1129C"/>
    <w:rsid w:val="00F153EE"/>
    <w:rsid w:val="00F16261"/>
    <w:rsid w:val="00F21031"/>
    <w:rsid w:val="00F239D9"/>
    <w:rsid w:val="00F30846"/>
    <w:rsid w:val="00F3382B"/>
    <w:rsid w:val="00F37944"/>
    <w:rsid w:val="00F50E77"/>
    <w:rsid w:val="00F608F6"/>
    <w:rsid w:val="00F6482C"/>
    <w:rsid w:val="00F66BF9"/>
    <w:rsid w:val="00F71E08"/>
    <w:rsid w:val="00F72330"/>
    <w:rsid w:val="00F7251A"/>
    <w:rsid w:val="00F74CC6"/>
    <w:rsid w:val="00F8512C"/>
    <w:rsid w:val="00F90E50"/>
    <w:rsid w:val="00F929A7"/>
    <w:rsid w:val="00F93160"/>
    <w:rsid w:val="00F93CF9"/>
    <w:rsid w:val="00F948E0"/>
    <w:rsid w:val="00F953E2"/>
    <w:rsid w:val="00F95958"/>
    <w:rsid w:val="00FA3FB0"/>
    <w:rsid w:val="00FB3316"/>
    <w:rsid w:val="00FB5144"/>
    <w:rsid w:val="00FB7510"/>
    <w:rsid w:val="00FC534C"/>
    <w:rsid w:val="00FC6696"/>
    <w:rsid w:val="00FD4CA5"/>
    <w:rsid w:val="00FE4FBC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ru v:ext="edit" colors="#b2b2b2,#cc0a99,#0890d1,#b42360,#2d9347,#e6b226,#1b9fa3"/>
    </o:shapedefaults>
    <o:shapelayout v:ext="edit">
      <o:idmap v:ext="edit" data="1"/>
    </o:shapelayout>
  </w:shapeDefaults>
  <w:decimalSymbol w:val="."/>
  <w:listSeparator w:val=","/>
  <w15:chartTrackingRefBased/>
  <w15:docId w15:val="{20630D5A-624E-4D40-84D0-5C928C6A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E7"/>
    <w:pPr>
      <w:widowControl w:val="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ms Rmn" w:hAnsi="Tms Rmn"/>
      <w:b/>
      <w:sz w:val="48"/>
    </w:rPr>
  </w:style>
  <w:style w:type="paragraph" w:styleId="Heading2">
    <w:name w:val="heading 2"/>
    <w:basedOn w:val="Normal"/>
    <w:next w:val="Normal"/>
    <w:qFormat/>
    <w:pPr>
      <w:keepNext/>
      <w:pageBreakBefore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Indent"/>
    <w:qFormat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/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FF0000"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pPr>
      <w:keepNext/>
      <w:pageBreakBefore/>
      <w:jc w:val="center"/>
      <w:outlineLvl w:val="7"/>
    </w:pPr>
    <w:rPr>
      <w:rFonts w:ascii="Arial Black" w:hAnsi="Arial Black"/>
      <w:sz w:val="36"/>
    </w:rPr>
  </w:style>
  <w:style w:type="paragraph" w:styleId="Heading9">
    <w:name w:val="heading 9"/>
    <w:basedOn w:val="Normal"/>
    <w:next w:val="Normal"/>
    <w:qFormat/>
    <w:pPr>
      <w:keepNext/>
      <w:pageBreakBefore/>
      <w:jc w:val="center"/>
      <w:outlineLvl w:val="8"/>
    </w:pPr>
    <w:rPr>
      <w:rFonts w:ascii="Arial Black" w:hAnsi="Arial Black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/>
      <w:jc w:val="left"/>
    </w:pPr>
    <w:rPr>
      <w:b/>
      <w:sz w:val="22"/>
    </w:rPr>
  </w:style>
  <w:style w:type="paragraph" w:customStyle="1" w:styleId="HyperClip">
    <w:name w:val="HyperClip"/>
    <w:basedOn w:val="Normal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MainHeading">
    <w:name w:val="Main Heading"/>
    <w:pPr>
      <w:pageBreakBefore/>
      <w:spacing w:after="215"/>
      <w:jc w:val="center"/>
    </w:pPr>
    <w:rPr>
      <w:b/>
      <w:caps/>
      <w:color w:val="000000"/>
      <w:sz w:val="36"/>
      <w:lang w:eastAsia="en-US"/>
    </w:rPr>
  </w:style>
  <w:style w:type="paragraph" w:customStyle="1" w:styleId="2ndLevelText">
    <w:name w:val="2nd Level Text"/>
    <w:basedOn w:val="Normal"/>
    <w:pPr>
      <w:widowControl/>
      <w:spacing w:before="144" w:after="72"/>
    </w:pPr>
  </w:style>
  <w:style w:type="paragraph" w:customStyle="1" w:styleId="indent1">
    <w:name w:val="indent1"/>
    <w:pPr>
      <w:spacing w:before="57" w:after="57"/>
      <w:ind w:left="1134" w:right="567" w:hanging="567"/>
      <w:jc w:val="both"/>
    </w:pPr>
    <w:rPr>
      <w:sz w:val="24"/>
      <w:lang w:eastAsia="en-US"/>
    </w:rPr>
  </w:style>
  <w:style w:type="paragraph" w:customStyle="1" w:styleId="1stLevelHeading">
    <w:name w:val="1st Level Heading"/>
    <w:pPr>
      <w:spacing w:before="144" w:after="144"/>
      <w:jc w:val="both"/>
    </w:pPr>
    <w:rPr>
      <w:b/>
      <w:caps/>
      <w:sz w:val="28"/>
      <w:lang w:eastAsia="en-US"/>
    </w:rPr>
  </w:style>
  <w:style w:type="paragraph" w:customStyle="1" w:styleId="2ndLevelHeading">
    <w:name w:val="2nd Level Heading"/>
    <w:pPr>
      <w:spacing w:before="144" w:after="144"/>
      <w:jc w:val="both"/>
    </w:pPr>
    <w:rPr>
      <w:b/>
      <w:caps/>
      <w:sz w:val="24"/>
      <w:lang w:eastAsia="en-US"/>
    </w:rPr>
  </w:style>
  <w:style w:type="paragraph" w:customStyle="1" w:styleId="3rdLeveltext">
    <w:name w:val="3rd Level text"/>
    <w:basedOn w:val="Normal"/>
    <w:pPr>
      <w:widowControl/>
      <w:spacing w:before="144" w:after="72"/>
      <w:ind w:left="720" w:right="720"/>
    </w:pPr>
  </w:style>
  <w:style w:type="paragraph" w:customStyle="1" w:styleId="nindent2">
    <w:name w:val="nindent2"/>
    <w:basedOn w:val="indent1"/>
    <w:next w:val="indent1"/>
    <w:pPr>
      <w:ind w:right="0"/>
    </w:pPr>
  </w:style>
  <w:style w:type="paragraph" w:customStyle="1" w:styleId="1stLevelText">
    <w:name w:val="1st Level Text"/>
    <w:basedOn w:val="1stLevelHeading"/>
    <w:rPr>
      <w:b w:val="0"/>
      <w:caps w:val="0"/>
    </w:rPr>
  </w:style>
  <w:style w:type="paragraph" w:styleId="BodyText">
    <w:name w:val="Body Text"/>
    <w:basedOn w:val="Normal"/>
    <w:pPr>
      <w:widowControl/>
    </w:pPr>
  </w:style>
  <w:style w:type="paragraph" w:styleId="BodyTextIndent">
    <w:name w:val="Body Text Indent"/>
    <w:basedOn w:val="Normal"/>
    <w:pPr>
      <w:widowControl/>
      <w:ind w:left="720" w:hanging="720"/>
    </w:pPr>
  </w:style>
  <w:style w:type="paragraph" w:styleId="BodyTextIndent3">
    <w:name w:val="Body Text Indent 3"/>
    <w:basedOn w:val="Normal"/>
    <w:pPr>
      <w:widowControl/>
      <w:tabs>
        <w:tab w:val="left" w:pos="432"/>
        <w:tab w:val="left" w:pos="864"/>
      </w:tabs>
      <w:ind w:left="864" w:hanging="432"/>
      <w:jc w:val="left"/>
    </w:pPr>
  </w:style>
  <w:style w:type="paragraph" w:styleId="BodyText2">
    <w:name w:val="Body Text 2"/>
    <w:basedOn w:val="Normal"/>
    <w:rPr>
      <w:color w:val="0000FF"/>
    </w:rPr>
  </w:style>
  <w:style w:type="paragraph" w:styleId="BodyText3">
    <w:name w:val="Body Text 3"/>
    <w:basedOn w:val="Normal"/>
    <w:rPr>
      <w:color w:val="FF0000"/>
    </w:rPr>
  </w:style>
  <w:style w:type="paragraph" w:styleId="Title">
    <w:name w:val="Title"/>
    <w:basedOn w:val="Normal"/>
    <w:qFormat/>
    <w:pPr>
      <w:widowControl/>
      <w:jc w:val="center"/>
    </w:pPr>
    <w:rPr>
      <w:b/>
      <w:sz w:val="36"/>
    </w:rPr>
  </w:style>
  <w:style w:type="paragraph" w:styleId="BodyTextIndent2">
    <w:name w:val="Body Text Indent 2"/>
    <w:basedOn w:val="Normal"/>
    <w:pPr>
      <w:ind w:left="567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pageBreakBefore/>
      <w:jc w:val="center"/>
    </w:pPr>
    <w:rPr>
      <w:rFonts w:ascii="Arial Black" w:hAnsi="Arial Black"/>
      <w:sz w:val="36"/>
    </w:rPr>
  </w:style>
  <w:style w:type="paragraph" w:styleId="BlockText">
    <w:name w:val="Block Text"/>
    <w:basedOn w:val="Normal"/>
    <w:pPr>
      <w:ind w:left="567" w:right="567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riminalRecordsBureau">
    <w:name w:val="Criminal Records Bureau"/>
    <w:pPr>
      <w:widowControl w:val="0"/>
      <w:jc w:val="both"/>
    </w:pPr>
    <w:rPr>
      <w:sz w:val="24"/>
    </w:rPr>
  </w:style>
  <w:style w:type="paragraph" w:styleId="Subtitle">
    <w:name w:val="Subtitle"/>
    <w:basedOn w:val="Normal"/>
    <w:qFormat/>
    <w:pPr>
      <w:widowControl/>
    </w:pPr>
    <w:rPr>
      <w:rFonts w:ascii="Arial Black" w:hAnsi="Arial Black"/>
    </w:rPr>
  </w:style>
  <w:style w:type="table" w:styleId="TableGrid">
    <w:name w:val="Table Grid"/>
    <w:basedOn w:val="TableNormal"/>
    <w:rsid w:val="009C3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al"/>
    <w:next w:val="Normal"/>
    <w:rsid w:val="00F93160"/>
    <w:pPr>
      <w:keepNext/>
      <w:widowControl/>
      <w:spacing w:before="100" w:after="100"/>
      <w:jc w:val="left"/>
      <w:outlineLvl w:val="4"/>
    </w:pPr>
    <w:rPr>
      <w:b/>
      <w:snapToGrid w:val="0"/>
    </w:rPr>
  </w:style>
  <w:style w:type="paragraph" w:customStyle="1" w:styleId="Blockquote">
    <w:name w:val="Blockquote"/>
    <w:basedOn w:val="Normal"/>
    <w:rsid w:val="00415907"/>
    <w:pPr>
      <w:widowControl/>
      <w:spacing w:before="100" w:after="100"/>
      <w:ind w:left="360" w:right="360"/>
      <w:jc w:val="left"/>
    </w:pPr>
    <w:rPr>
      <w:snapToGrid w:val="0"/>
    </w:rPr>
  </w:style>
  <w:style w:type="character" w:styleId="Strong">
    <w:name w:val="Strong"/>
    <w:qFormat/>
    <w:rsid w:val="00415907"/>
    <w:rPr>
      <w:b/>
    </w:rPr>
  </w:style>
  <w:style w:type="paragraph" w:customStyle="1" w:styleId="p-Clause2">
    <w:name w:val="p-Clause2"/>
    <w:rsid w:val="007B37F7"/>
    <w:pPr>
      <w:tabs>
        <w:tab w:val="left" w:pos="1134"/>
      </w:tabs>
      <w:spacing w:before="120"/>
      <w:ind w:left="1134" w:hanging="567"/>
    </w:pPr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rsid w:val="009D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31A1"/>
    <w:rPr>
      <w:rFonts w:ascii="Tahoma" w:hAnsi="Tahoma" w:cs="Tahoma"/>
      <w:sz w:val="16"/>
      <w:szCs w:val="16"/>
    </w:rPr>
  </w:style>
  <w:style w:type="paragraph" w:customStyle="1" w:styleId="ClientName">
    <w:name w:val="ClientName"/>
    <w:basedOn w:val="Normal"/>
    <w:rsid w:val="005727ED"/>
    <w:pPr>
      <w:jc w:val="center"/>
    </w:pPr>
    <w:rPr>
      <w:rFonts w:ascii="Arial Black" w:hAnsi="Arial Black"/>
      <w:sz w:val="40"/>
    </w:rPr>
  </w:style>
  <w:style w:type="paragraph" w:customStyle="1" w:styleId="Text3">
    <w:name w:val="Text 3"/>
    <w:basedOn w:val="Normal"/>
    <w:rsid w:val="006E2F53"/>
    <w:pPr>
      <w:widowControl/>
      <w:spacing w:after="240" w:line="260" w:lineRule="atLeast"/>
      <w:ind w:left="1440"/>
    </w:pPr>
    <w:rPr>
      <w:rFonts w:ascii="Arial" w:hAnsi="Arial"/>
      <w:sz w:val="21"/>
      <w:szCs w:val="24"/>
      <w:lang w:eastAsia="en-GB"/>
    </w:rPr>
  </w:style>
  <w:style w:type="paragraph" w:customStyle="1" w:styleId="Text2">
    <w:name w:val="Text 2"/>
    <w:basedOn w:val="Normal"/>
    <w:rsid w:val="001F3BEE"/>
    <w:pPr>
      <w:widowControl/>
      <w:spacing w:after="240" w:line="260" w:lineRule="atLeast"/>
      <w:ind w:left="720"/>
    </w:pPr>
    <w:rPr>
      <w:rFonts w:ascii="Arial" w:hAnsi="Arial"/>
      <w:sz w:val="21"/>
      <w:szCs w:val="24"/>
      <w:lang w:eastAsia="en-GB"/>
    </w:rPr>
  </w:style>
  <w:style w:type="table" w:styleId="TableGrid10">
    <w:name w:val="Table Grid 1"/>
    <w:basedOn w:val="TableNormal"/>
    <w:rsid w:val="002E552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B71945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20718"/>
    <w:pPr>
      <w:widowControl/>
      <w:spacing w:before="100" w:beforeAutospacing="1" w:after="100" w:afterAutospacing="1"/>
      <w:jc w:val="left"/>
    </w:pPr>
    <w:rPr>
      <w:rFonts w:eastAsiaTheme="minorEastAsia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mployLaw\MET%20Templates\Full%20Business\Template%20METs\FB%20MET%20-%20No%20Disclosures%200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 MET - No Disclosures 0309</Template>
  <TotalTime>4</TotalTime>
  <Pages>4</Pages>
  <Words>688</Words>
  <Characters>5582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PGS Draft 06 (non disclosure version)</vt:lpstr>
    </vt:vector>
  </TitlesOfParts>
  <Company>Royal Bank Insurance Services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PGS Draft 06 (non disclosure version)</dc:title>
  <dc:subject>version 2</dc:subject>
  <dc:creator>Cathy Mansell</dc:creator>
  <cp:keywords/>
  <cp:lastModifiedBy>Richard Moore</cp:lastModifiedBy>
  <cp:revision>3</cp:revision>
  <cp:lastPrinted>2008-06-27T13:40:00Z</cp:lastPrinted>
  <dcterms:created xsi:type="dcterms:W3CDTF">2017-09-25T11:00:00Z</dcterms:created>
  <dcterms:modified xsi:type="dcterms:W3CDTF">2017-09-25T11:02:00Z</dcterms:modified>
</cp:coreProperties>
</file>